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3B" w:rsidRPr="00620C65" w:rsidRDefault="00885E3B" w:rsidP="00620C65">
      <w:pPr>
        <w:jc w:val="center"/>
        <w:rPr>
          <w:b/>
          <w:sz w:val="28"/>
          <w:szCs w:val="28"/>
        </w:rPr>
      </w:pPr>
      <w:r w:rsidRPr="00620C65">
        <w:rPr>
          <w:b/>
          <w:sz w:val="28"/>
          <w:szCs w:val="28"/>
        </w:rPr>
        <w:t>Олимпиада по биологии  (Школьный этап)  5-6 классы</w:t>
      </w:r>
    </w:p>
    <w:p w:rsidR="00885E3B" w:rsidRPr="00620C65" w:rsidRDefault="00885E3B" w:rsidP="00620C65">
      <w:pPr>
        <w:spacing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b/>
          <w:sz w:val="24"/>
          <w:szCs w:val="24"/>
        </w:rPr>
        <w:t>Часть I.</w:t>
      </w:r>
      <w:r w:rsidRPr="00620C65">
        <w:rPr>
          <w:rFonts w:ascii="Times New Roman" w:hAnsi="Times New Roman"/>
          <w:sz w:val="24"/>
          <w:szCs w:val="24"/>
        </w:rPr>
        <w:t xml:space="preserve"> Вам предлагаются тестовые задания, требующие выбора только одного ответа из четырех возможных. Максимальное количество баллов, которое можно набрать – по 1 баллу за каждое тестовое задание.</w:t>
      </w:r>
      <w:r>
        <w:rPr>
          <w:rFonts w:ascii="Times New Roman" w:hAnsi="Times New Roman"/>
          <w:sz w:val="24"/>
          <w:szCs w:val="24"/>
        </w:rPr>
        <w:t xml:space="preserve"> (10 баллов)</w:t>
      </w:r>
    </w:p>
    <w:p w:rsidR="00885E3B" w:rsidRPr="00620C65" w:rsidRDefault="00885E3B" w:rsidP="00620C65">
      <w:pPr>
        <w:spacing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>1. Главное отличие бактериальной клетки, от клеток организмов, относящихся другим царствам живой природы:</w:t>
      </w:r>
    </w:p>
    <w:p w:rsidR="00885E3B" w:rsidRPr="00620C65" w:rsidRDefault="00885E3B" w:rsidP="00620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 xml:space="preserve"> а) наличие одного или нескольких жгутиков;</w:t>
      </w:r>
    </w:p>
    <w:p w:rsidR="00885E3B" w:rsidRPr="00620C65" w:rsidRDefault="00885E3B" w:rsidP="00620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 xml:space="preserve"> б) отсутствие оформленного ядра;</w:t>
      </w:r>
    </w:p>
    <w:p w:rsidR="00885E3B" w:rsidRPr="00620C65" w:rsidRDefault="00885E3B" w:rsidP="00620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 xml:space="preserve"> в) наличие клеточной мембраны;</w:t>
      </w:r>
    </w:p>
    <w:p w:rsidR="00885E3B" w:rsidRPr="00620C65" w:rsidRDefault="00885E3B" w:rsidP="00620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 xml:space="preserve"> г) постоянная форма.</w:t>
      </w:r>
    </w:p>
    <w:p w:rsidR="00885E3B" w:rsidRPr="00620C65" w:rsidRDefault="00885E3B" w:rsidP="00620C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3B" w:rsidRPr="00620C65" w:rsidRDefault="00885E3B" w:rsidP="00620C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20C65">
        <w:rPr>
          <w:rFonts w:ascii="Times New Roman" w:hAnsi="Times New Roman"/>
          <w:sz w:val="24"/>
          <w:szCs w:val="24"/>
        </w:rPr>
        <w:t xml:space="preserve">. Манную крупу изготовляют из: </w:t>
      </w:r>
    </w:p>
    <w:p w:rsidR="00885E3B" w:rsidRPr="00620C65" w:rsidRDefault="00885E3B" w:rsidP="00620C65">
      <w:pPr>
        <w:spacing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>а) пшеницы; б) проса; в) овса; г) ячменя</w:t>
      </w:r>
    </w:p>
    <w:p w:rsidR="00885E3B" w:rsidRPr="00620C65" w:rsidRDefault="00885E3B" w:rsidP="00620C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20C65">
        <w:rPr>
          <w:rFonts w:ascii="Times New Roman" w:hAnsi="Times New Roman"/>
          <w:sz w:val="24"/>
          <w:szCs w:val="24"/>
        </w:rPr>
        <w:t>. У гусениц бабочек имеется:</w:t>
      </w:r>
    </w:p>
    <w:p w:rsidR="00885E3B" w:rsidRPr="00620C65" w:rsidRDefault="00885E3B" w:rsidP="00620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 xml:space="preserve"> а) только три пары грудных ножек;</w:t>
      </w:r>
    </w:p>
    <w:p w:rsidR="00885E3B" w:rsidRPr="00620C65" w:rsidRDefault="00885E3B" w:rsidP="00620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 xml:space="preserve"> б) три пары грудных ножек и пять пар брюшных ложных ножек; </w:t>
      </w:r>
    </w:p>
    <w:p w:rsidR="00885E3B" w:rsidRPr="00620C65" w:rsidRDefault="00885E3B" w:rsidP="00620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 xml:space="preserve">в) только восемь пар ложных ножек; </w:t>
      </w:r>
    </w:p>
    <w:p w:rsidR="00885E3B" w:rsidRPr="00620C65" w:rsidRDefault="00885E3B" w:rsidP="00620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>г) конечности отсутствуют.</w:t>
      </w:r>
    </w:p>
    <w:p w:rsidR="00885E3B" w:rsidRPr="00620C65" w:rsidRDefault="00885E3B" w:rsidP="00620C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5E3B" w:rsidRPr="00620C65" w:rsidRDefault="00885E3B" w:rsidP="00620C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20C65">
        <w:rPr>
          <w:rFonts w:ascii="Times New Roman" w:hAnsi="Times New Roman"/>
          <w:sz w:val="24"/>
          <w:szCs w:val="24"/>
        </w:rPr>
        <w:t xml:space="preserve">. Муравьи-листорезы используют срезанные листья растений: </w:t>
      </w:r>
    </w:p>
    <w:p w:rsidR="00885E3B" w:rsidRPr="00620C65" w:rsidRDefault="00885E3B" w:rsidP="00620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 xml:space="preserve">а) в качестве пищи; </w:t>
      </w:r>
    </w:p>
    <w:p w:rsidR="00885E3B" w:rsidRPr="00620C65" w:rsidRDefault="00885E3B" w:rsidP="00620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 xml:space="preserve">б) для строительства гнезд; </w:t>
      </w:r>
    </w:p>
    <w:p w:rsidR="00885E3B" w:rsidRPr="00620C65" w:rsidRDefault="00885E3B" w:rsidP="00620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 xml:space="preserve"> в) для выкармливания личинок; </w:t>
      </w:r>
    </w:p>
    <w:p w:rsidR="00885E3B" w:rsidRPr="00620C65" w:rsidRDefault="00885E3B" w:rsidP="00620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>г) в качестве субстрата для выращивания грибов, которыми питаются.</w:t>
      </w:r>
    </w:p>
    <w:p w:rsidR="00885E3B" w:rsidRPr="00620C65" w:rsidRDefault="00885E3B" w:rsidP="00620C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5E3B" w:rsidRPr="00620C65" w:rsidRDefault="00885E3B" w:rsidP="00620C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20C65">
        <w:rPr>
          <w:rFonts w:ascii="Times New Roman" w:hAnsi="Times New Roman"/>
          <w:sz w:val="24"/>
          <w:szCs w:val="24"/>
        </w:rPr>
        <w:t>. Из кормовых объектов, используемых аквариумистами, личинкой комара является:</w:t>
      </w:r>
    </w:p>
    <w:p w:rsidR="00885E3B" w:rsidRPr="00620C65" w:rsidRDefault="00885E3B" w:rsidP="00620C65">
      <w:pPr>
        <w:spacing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 xml:space="preserve"> а) мотыль; б) артемия; в) трубочник; г) мучной червь.</w:t>
      </w:r>
    </w:p>
    <w:p w:rsidR="00885E3B" w:rsidRPr="00620C65" w:rsidRDefault="00885E3B" w:rsidP="00620C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20C65">
        <w:rPr>
          <w:rFonts w:ascii="Times New Roman" w:hAnsi="Times New Roman"/>
          <w:sz w:val="24"/>
          <w:szCs w:val="24"/>
        </w:rPr>
        <w:t>. Из перечисленных животных наибольшее количество пищи в единицу времени, по сравнению с собственным весом, требуется:</w:t>
      </w:r>
    </w:p>
    <w:p w:rsidR="00885E3B" w:rsidRPr="00620C65" w:rsidRDefault="00885E3B" w:rsidP="00620C65">
      <w:pPr>
        <w:spacing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 xml:space="preserve"> а) синице;                 б) ястребу тетеревятнику;                  в) бурому медведю;          г) слону.</w:t>
      </w:r>
    </w:p>
    <w:p w:rsidR="00885E3B" w:rsidRPr="00620C65" w:rsidRDefault="00885E3B" w:rsidP="00620C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5E3B" w:rsidRPr="00620C65" w:rsidRDefault="00885E3B" w:rsidP="00620C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20C65">
        <w:rPr>
          <w:rFonts w:ascii="Times New Roman" w:hAnsi="Times New Roman"/>
          <w:sz w:val="24"/>
          <w:szCs w:val="24"/>
        </w:rPr>
        <w:t xml:space="preserve">. К древним людям относятся: </w:t>
      </w:r>
    </w:p>
    <w:p w:rsidR="00885E3B" w:rsidRPr="00620C65" w:rsidRDefault="00885E3B" w:rsidP="00620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>а) неандертальцы; б) питекантропы; в) синантропы; г) кроманьонцы</w:t>
      </w:r>
    </w:p>
    <w:p w:rsidR="00885E3B" w:rsidRDefault="00885E3B" w:rsidP="00620C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3B" w:rsidRPr="00620C65" w:rsidRDefault="00885E3B" w:rsidP="00620C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20C65">
        <w:rPr>
          <w:rFonts w:ascii="Times New Roman" w:hAnsi="Times New Roman"/>
          <w:sz w:val="24"/>
          <w:szCs w:val="24"/>
        </w:rPr>
        <w:t>. Согласно гипотезе панспермии жизнь:</w:t>
      </w:r>
    </w:p>
    <w:p w:rsidR="00885E3B" w:rsidRPr="00620C65" w:rsidRDefault="00885E3B" w:rsidP="00620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 xml:space="preserve"> а) занесена на нашу планету из космоса; </w:t>
      </w:r>
    </w:p>
    <w:p w:rsidR="00885E3B" w:rsidRPr="00620C65" w:rsidRDefault="00885E3B" w:rsidP="00620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 xml:space="preserve">б) возникала и возникает неоднократно из неживого вещества; </w:t>
      </w:r>
    </w:p>
    <w:p w:rsidR="00885E3B" w:rsidRPr="00620C65" w:rsidRDefault="00885E3B" w:rsidP="00620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 xml:space="preserve">в) была создана сверхъестественным существом в определенное время; </w:t>
      </w:r>
    </w:p>
    <w:p w:rsidR="00885E3B" w:rsidRPr="00620C65" w:rsidRDefault="00885E3B" w:rsidP="00620C65">
      <w:pPr>
        <w:spacing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>г) возникла в результате процессов, подчиняющихся физическим и химическим законам.</w:t>
      </w:r>
    </w:p>
    <w:p w:rsidR="00885E3B" w:rsidRPr="00620C65" w:rsidRDefault="00885E3B" w:rsidP="00620C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5E3B" w:rsidRPr="00620C65" w:rsidRDefault="00885E3B" w:rsidP="00620C65">
      <w:pPr>
        <w:spacing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>9. Капуста огородная (Brássicaolerácea) – большая группа сортов одно- и двулетних растений, представленных несколькими родственными формами: бело- и краснокочанная, савойская, цветная, брюссельская, брокколи и кольраби. Родиной капусты является:</w:t>
      </w:r>
    </w:p>
    <w:p w:rsidR="00885E3B" w:rsidRPr="00620C65" w:rsidRDefault="00885E3B" w:rsidP="00620C65">
      <w:pPr>
        <w:spacing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 xml:space="preserve"> а) Средиземноморье; б) Южная Америка; в) Средняя Азия; г) Индостан.</w:t>
      </w:r>
    </w:p>
    <w:p w:rsidR="00885E3B" w:rsidRPr="00620C65" w:rsidRDefault="00885E3B" w:rsidP="00620C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20C65">
        <w:rPr>
          <w:rFonts w:ascii="Times New Roman" w:hAnsi="Times New Roman"/>
          <w:sz w:val="24"/>
          <w:szCs w:val="24"/>
        </w:rPr>
        <w:t xml:space="preserve">. Хитин – это: </w:t>
      </w:r>
    </w:p>
    <w:p w:rsidR="00885E3B" w:rsidRPr="00620C65" w:rsidRDefault="00885E3B" w:rsidP="00620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 xml:space="preserve">а) основа наружного скелета членистоногих; </w:t>
      </w:r>
    </w:p>
    <w:p w:rsidR="00885E3B" w:rsidRPr="00620C65" w:rsidRDefault="00885E3B" w:rsidP="00620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>б) пигмент в покрове беспозвоночных;</w:t>
      </w:r>
    </w:p>
    <w:p w:rsidR="00885E3B" w:rsidRPr="00620C65" w:rsidRDefault="00885E3B" w:rsidP="00620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 xml:space="preserve"> в) составная часть целлюлозы;</w:t>
      </w:r>
    </w:p>
    <w:p w:rsidR="00885E3B" w:rsidRPr="00620C65" w:rsidRDefault="00885E3B" w:rsidP="00620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 xml:space="preserve"> г) панцирь ракообразных.</w:t>
      </w:r>
    </w:p>
    <w:p w:rsidR="00885E3B" w:rsidRDefault="00885E3B" w:rsidP="00620C6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5E3B" w:rsidRPr="00620C65" w:rsidRDefault="00885E3B" w:rsidP="00620C65">
      <w:pPr>
        <w:spacing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b/>
          <w:sz w:val="24"/>
          <w:szCs w:val="24"/>
        </w:rPr>
        <w:t>Часть II.</w:t>
      </w:r>
      <w:r w:rsidRPr="00620C65">
        <w:rPr>
          <w:rFonts w:ascii="Times New Roman" w:hAnsi="Times New Roman"/>
          <w:sz w:val="24"/>
          <w:szCs w:val="24"/>
        </w:rPr>
        <w:t xml:space="preserve"> 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– по 2 балла за каждое тестовое задание.</w:t>
      </w:r>
      <w:r>
        <w:rPr>
          <w:rFonts w:ascii="Times New Roman" w:hAnsi="Times New Roman"/>
          <w:sz w:val="24"/>
          <w:szCs w:val="24"/>
        </w:rPr>
        <w:t xml:space="preserve"> (10 баллов)</w:t>
      </w:r>
    </w:p>
    <w:p w:rsidR="00885E3B" w:rsidRPr="00620C65" w:rsidRDefault="00885E3B" w:rsidP="00620C6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620C65">
        <w:rPr>
          <w:rFonts w:ascii="Times New Roman" w:hAnsi="Times New Roman"/>
          <w:b/>
          <w:sz w:val="24"/>
          <w:szCs w:val="24"/>
        </w:rPr>
        <w:t xml:space="preserve">. Личиночная стадия присутствует в индивидуальном развитии у:  </w:t>
      </w:r>
    </w:p>
    <w:p w:rsidR="00885E3B" w:rsidRPr="00620C65" w:rsidRDefault="00885E3B" w:rsidP="00620C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губок;     </w:t>
      </w:r>
      <w:r w:rsidRPr="00620C65">
        <w:rPr>
          <w:rFonts w:ascii="Times New Roman" w:hAnsi="Times New Roman"/>
          <w:sz w:val="24"/>
          <w:szCs w:val="24"/>
        </w:rPr>
        <w:t xml:space="preserve">   2) ки</w:t>
      </w:r>
      <w:r>
        <w:rPr>
          <w:rFonts w:ascii="Times New Roman" w:hAnsi="Times New Roman"/>
          <w:sz w:val="24"/>
          <w:szCs w:val="24"/>
        </w:rPr>
        <w:t xml:space="preserve">шечнополостных;   </w:t>
      </w:r>
      <w:r w:rsidRPr="00620C65">
        <w:rPr>
          <w:rFonts w:ascii="Times New Roman" w:hAnsi="Times New Roman"/>
          <w:sz w:val="24"/>
          <w:szCs w:val="24"/>
        </w:rPr>
        <w:t xml:space="preserve">   3) плоских червей; </w:t>
      </w:r>
    </w:p>
    <w:p w:rsidR="00885E3B" w:rsidRDefault="00885E3B" w:rsidP="00620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>4) круг</w:t>
      </w:r>
      <w:r>
        <w:rPr>
          <w:rFonts w:ascii="Times New Roman" w:hAnsi="Times New Roman"/>
          <w:sz w:val="24"/>
          <w:szCs w:val="24"/>
        </w:rPr>
        <w:t xml:space="preserve">лых червей;          </w:t>
      </w:r>
      <w:r w:rsidRPr="00620C65">
        <w:rPr>
          <w:rFonts w:ascii="Times New Roman" w:hAnsi="Times New Roman"/>
          <w:sz w:val="24"/>
          <w:szCs w:val="24"/>
        </w:rPr>
        <w:t xml:space="preserve">   5) кольчатых червей.</w:t>
      </w:r>
    </w:p>
    <w:p w:rsidR="00885E3B" w:rsidRPr="00620C65" w:rsidRDefault="00885E3B" w:rsidP="00620C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E3B" w:rsidRPr="00620C65" w:rsidRDefault="00885E3B" w:rsidP="00620C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только 1, 2;       б) только 2, 3, 4;        в) только 2, 4, 5;     </w:t>
      </w:r>
      <w:r w:rsidRPr="00620C65">
        <w:rPr>
          <w:rFonts w:ascii="Times New Roman" w:hAnsi="Times New Roman"/>
          <w:sz w:val="24"/>
          <w:szCs w:val="24"/>
        </w:rPr>
        <w:t xml:space="preserve">    г) только 1, 3, 4, 5;      д) 1, 2, 3, 4, 5.</w:t>
      </w:r>
    </w:p>
    <w:p w:rsidR="00885E3B" w:rsidRPr="00620C65" w:rsidRDefault="00885E3B" w:rsidP="00620C6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620C65">
        <w:rPr>
          <w:rFonts w:ascii="Times New Roman" w:hAnsi="Times New Roman"/>
          <w:b/>
          <w:sz w:val="24"/>
          <w:szCs w:val="24"/>
        </w:rPr>
        <w:t xml:space="preserve">. Верхними дыхательными путями принято считать: </w:t>
      </w:r>
    </w:p>
    <w:p w:rsidR="00885E3B" w:rsidRPr="00620C65" w:rsidRDefault="00885E3B" w:rsidP="00620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 xml:space="preserve">1) носовую полость;           2) альвеолы легких; </w:t>
      </w:r>
    </w:p>
    <w:p w:rsidR="00885E3B" w:rsidRPr="00620C65" w:rsidRDefault="00885E3B" w:rsidP="00620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>3) гортань;                  4) плевру;                   5) бронхиолы</w:t>
      </w:r>
    </w:p>
    <w:p w:rsidR="00885E3B" w:rsidRDefault="00885E3B" w:rsidP="00620C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5E3B" w:rsidRPr="00620C65" w:rsidRDefault="00885E3B" w:rsidP="00620C65">
      <w:pPr>
        <w:spacing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 xml:space="preserve"> а) 1, 3;               б) 1, 5;              в) 2, 3;                    г) 2, 4;              д) 3, 5.</w:t>
      </w:r>
    </w:p>
    <w:p w:rsidR="00885E3B" w:rsidRPr="00620C65" w:rsidRDefault="00885E3B" w:rsidP="00620C6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20C65">
        <w:rPr>
          <w:rFonts w:ascii="Times New Roman" w:hAnsi="Times New Roman"/>
          <w:b/>
          <w:sz w:val="24"/>
          <w:szCs w:val="24"/>
        </w:rPr>
        <w:t xml:space="preserve">. Барабанная перепонка отсутствует у: </w:t>
      </w:r>
    </w:p>
    <w:p w:rsidR="00885E3B" w:rsidRPr="00620C65" w:rsidRDefault="00885E3B" w:rsidP="00620C65">
      <w:pPr>
        <w:spacing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 xml:space="preserve">1) лягушек;        2) тритонов;           3) змей;             4) крокодилов;              5) черепах. </w:t>
      </w:r>
    </w:p>
    <w:p w:rsidR="00885E3B" w:rsidRPr="00620C65" w:rsidRDefault="00885E3B" w:rsidP="00620C65">
      <w:pPr>
        <w:spacing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 xml:space="preserve"> а) 1, 4; б) 1, 5; в) 2, 3; г) 2, 5; д) 3, 5.</w:t>
      </w:r>
    </w:p>
    <w:p w:rsidR="00885E3B" w:rsidRPr="00620C65" w:rsidRDefault="00885E3B" w:rsidP="00620C6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620C65">
        <w:rPr>
          <w:rFonts w:ascii="Times New Roman" w:hAnsi="Times New Roman"/>
          <w:b/>
          <w:sz w:val="24"/>
          <w:szCs w:val="24"/>
        </w:rPr>
        <w:t xml:space="preserve">. Рев самца благородного оленя (Cervuselaphus) в период гона: </w:t>
      </w:r>
    </w:p>
    <w:p w:rsidR="00885E3B" w:rsidRPr="00620C65" w:rsidRDefault="00885E3B" w:rsidP="00620C65">
      <w:pPr>
        <w:spacing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 xml:space="preserve">1) привлекает самок;         2) отпугивает хищников,  3) является вызовом соперников на поединок; 4) является выражением эмоции;                      5) отпугивает конкурентов. </w:t>
      </w:r>
    </w:p>
    <w:p w:rsidR="00885E3B" w:rsidRPr="00620C65" w:rsidRDefault="00885E3B" w:rsidP="00620C65">
      <w:pPr>
        <w:spacing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sz w:val="24"/>
          <w:szCs w:val="24"/>
        </w:rPr>
        <w:t>а) 1, 2, 3;            б) 1, 2, 5;               в) 1, 3, 4;               г) 2, 3, 4 д) 3, 4, 5.</w:t>
      </w:r>
    </w:p>
    <w:p w:rsidR="00885E3B" w:rsidRPr="00C73FB4" w:rsidRDefault="00885E3B" w:rsidP="00620C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73FB4">
        <w:rPr>
          <w:rFonts w:ascii="Times New Roman" w:hAnsi="Times New Roman"/>
          <w:b/>
          <w:color w:val="000000"/>
          <w:sz w:val="24"/>
          <w:szCs w:val="24"/>
          <w:lang w:eastAsia="ru-RU"/>
        </w:rPr>
        <w:t>5.По особенностям строения разделите животных по группам и в каждой группе отметьте цифрами особенности строения.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55"/>
        <w:gridCol w:w="987"/>
        <w:gridCol w:w="894"/>
      </w:tblGrid>
      <w:tr w:rsidR="00885E3B" w:rsidRPr="00E96FA1" w:rsidTr="00CE1718">
        <w:trPr>
          <w:tblCellSpacing w:w="15" w:type="dxa"/>
        </w:trPr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5E3B" w:rsidRPr="00620C65" w:rsidRDefault="00885E3B" w:rsidP="00620C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C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ГРУППЫ ЖИВОТНЫХ</w:t>
            </w:r>
          </w:p>
        </w:tc>
      </w:tr>
      <w:tr w:rsidR="00885E3B" w:rsidRPr="00E96FA1" w:rsidTr="00CE1718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885E3B" w:rsidRPr="00620C65" w:rsidRDefault="00885E3B" w:rsidP="00620C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C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885E3B" w:rsidRPr="00620C65" w:rsidRDefault="00885E3B" w:rsidP="00620C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C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885E3B" w:rsidRPr="00620C65" w:rsidRDefault="00885E3B" w:rsidP="00620C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C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Звери</w:t>
            </w:r>
          </w:p>
        </w:tc>
      </w:tr>
      <w:tr w:rsidR="00885E3B" w:rsidRPr="00E96FA1" w:rsidTr="00CE1718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885E3B" w:rsidRPr="00620C65" w:rsidRDefault="00885E3B" w:rsidP="0062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C6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885E3B" w:rsidRPr="00620C65" w:rsidRDefault="00885E3B" w:rsidP="0062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C6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885E3B" w:rsidRPr="00620C65" w:rsidRDefault="00885E3B" w:rsidP="0062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C6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5E3B" w:rsidRPr="00620C65" w:rsidRDefault="00885E3B" w:rsidP="00C73FB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0C65">
        <w:rPr>
          <w:rFonts w:ascii="Times New Roman" w:hAnsi="Times New Roman"/>
          <w:color w:val="000000"/>
          <w:sz w:val="24"/>
          <w:szCs w:val="24"/>
          <w:lang w:eastAsia="ru-RU"/>
        </w:rPr>
        <w:t>А) тело покрыто перьями;Б) тело покрыто шерстью;</w:t>
      </w:r>
    </w:p>
    <w:p w:rsidR="00885E3B" w:rsidRPr="00620C65" w:rsidRDefault="00885E3B" w:rsidP="00C73FB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0C65">
        <w:rPr>
          <w:rFonts w:ascii="Times New Roman" w:hAnsi="Times New Roman"/>
          <w:color w:val="000000"/>
          <w:sz w:val="24"/>
          <w:szCs w:val="24"/>
          <w:lang w:eastAsia="ru-RU"/>
        </w:rPr>
        <w:t>В) три части тела: голова, грудь, брюшко;Г) два крыла, две ноги;</w:t>
      </w:r>
    </w:p>
    <w:p w:rsidR="00885E3B" w:rsidRPr="00620C65" w:rsidRDefault="00885E3B" w:rsidP="00C73FB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0C65">
        <w:rPr>
          <w:rFonts w:ascii="Times New Roman" w:hAnsi="Times New Roman"/>
          <w:color w:val="000000"/>
          <w:sz w:val="24"/>
          <w:szCs w:val="24"/>
          <w:lang w:eastAsia="ru-RU"/>
        </w:rPr>
        <w:t>Д) три пары ног;Е) крылья и ноги прикрепляются к груди;</w:t>
      </w:r>
    </w:p>
    <w:p w:rsidR="00885E3B" w:rsidRPr="00620C65" w:rsidRDefault="00885E3B" w:rsidP="00C73FB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0C65">
        <w:rPr>
          <w:rFonts w:ascii="Times New Roman" w:hAnsi="Times New Roman"/>
          <w:color w:val="000000"/>
          <w:sz w:val="24"/>
          <w:szCs w:val="24"/>
          <w:lang w:eastAsia="ru-RU"/>
        </w:rPr>
        <w:t>Ж) развиваются из яиц;З) рождают живых детенышей, вскармливают их молоком.</w:t>
      </w:r>
    </w:p>
    <w:p w:rsidR="00885E3B" w:rsidRDefault="00885E3B" w:rsidP="00620C65">
      <w:pPr>
        <w:spacing w:line="240" w:lineRule="auto"/>
        <w:rPr>
          <w:rFonts w:ascii="Times New Roman" w:hAnsi="Times New Roman"/>
          <w:sz w:val="24"/>
          <w:szCs w:val="24"/>
        </w:rPr>
      </w:pPr>
      <w:r w:rsidRPr="00620C65">
        <w:rPr>
          <w:rFonts w:ascii="Times New Roman" w:hAnsi="Times New Roman"/>
          <w:b/>
          <w:sz w:val="24"/>
          <w:szCs w:val="24"/>
        </w:rPr>
        <w:t>Часть III</w:t>
      </w:r>
      <w:r w:rsidRPr="00620C65">
        <w:rPr>
          <w:rFonts w:ascii="Times New Roman" w:hAnsi="Times New Roman"/>
          <w:sz w:val="24"/>
          <w:szCs w:val="24"/>
        </w:rPr>
        <w:t>. Вам предлагаются тестовые задания в виде суждений, с каждым из которых следует либо согласиться, либо отклонить.</w:t>
      </w:r>
      <w:r>
        <w:rPr>
          <w:rFonts w:ascii="Times New Roman" w:hAnsi="Times New Roman"/>
          <w:sz w:val="24"/>
          <w:szCs w:val="24"/>
        </w:rPr>
        <w:t xml:space="preserve"> (10 баллов)</w:t>
      </w:r>
    </w:p>
    <w:p w:rsidR="00885E3B" w:rsidRDefault="00885E3B" w:rsidP="00620C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352A0">
        <w:rPr>
          <w:rFonts w:ascii="Times New Roman" w:hAnsi="Times New Roman"/>
          <w:sz w:val="24"/>
          <w:szCs w:val="24"/>
        </w:rPr>
        <w:t>Околоцветник не может состоять только из чашелистиков. 2. Всем папоротниковидным для оплодотворения нужна вода. 3. Клещи являются возбудителями энцефалита. 4. У простейших каждая клетка – самостоятельный организм. 5. Строение глаза у головоногих моллюсков аналогично строению глаза у позвоночных. 6. Все представители типа Хордовые раздельнополые животные. 7.Двоякодышащие рыбы – вымершая группа рыб, от которой произошли первые земноводные. 8. Особенности строения кожных покровов позволяют китообразным жить толь</w:t>
      </w:r>
      <w:r>
        <w:rPr>
          <w:rFonts w:ascii="Times New Roman" w:hAnsi="Times New Roman"/>
          <w:sz w:val="24"/>
          <w:szCs w:val="24"/>
        </w:rPr>
        <w:t>ко в соленой воде.                                                                                                                                                                                     9</w:t>
      </w:r>
      <w:r w:rsidRPr="00B352A0">
        <w:rPr>
          <w:rFonts w:ascii="Times New Roman" w:hAnsi="Times New Roman"/>
          <w:sz w:val="24"/>
          <w:szCs w:val="24"/>
        </w:rPr>
        <w:t>. Листья светолюбивых растений содержат относительно больше хлорофилла</w:t>
      </w:r>
      <w:r>
        <w:rPr>
          <w:rFonts w:ascii="Times New Roman" w:hAnsi="Times New Roman"/>
          <w:sz w:val="24"/>
          <w:szCs w:val="24"/>
        </w:rPr>
        <w:t xml:space="preserve">, чем теневыносливые растения.                                                                                                                                                </w:t>
      </w:r>
      <w:r w:rsidRPr="00B352A0">
        <w:rPr>
          <w:rFonts w:ascii="Times New Roman" w:hAnsi="Times New Roman"/>
          <w:sz w:val="24"/>
          <w:szCs w:val="24"/>
        </w:rPr>
        <w:t>10. Если сложить усилие, развиваемое всеми мышцами человека вместе, получится около 30 тонн.</w:t>
      </w:r>
    </w:p>
    <w:p w:rsidR="00885E3B" w:rsidRPr="00620C65" w:rsidRDefault="00885E3B" w:rsidP="00620C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5E3B" w:rsidRPr="00620C65" w:rsidRDefault="00885E3B" w:rsidP="00620C65">
      <w:pPr>
        <w:pStyle w:val="NormalWe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Часть </w:t>
      </w:r>
      <w:r>
        <w:rPr>
          <w:b/>
          <w:bCs/>
          <w:color w:val="000000"/>
          <w:lang w:val="en-US"/>
        </w:rPr>
        <w:t>IV</w:t>
      </w:r>
      <w:r>
        <w:rPr>
          <w:b/>
          <w:bCs/>
          <w:color w:val="000000"/>
        </w:rPr>
        <w:t xml:space="preserve"> (3</w:t>
      </w:r>
      <w:r w:rsidRPr="00620C65">
        <w:rPr>
          <w:b/>
          <w:bCs/>
          <w:color w:val="000000"/>
        </w:rPr>
        <w:t xml:space="preserve"> балла)</w:t>
      </w:r>
    </w:p>
    <w:p w:rsidR="00885E3B" w:rsidRPr="00620C65" w:rsidRDefault="00885E3B" w:rsidP="00620C65">
      <w:pPr>
        <w:pStyle w:val="NormalWeb"/>
        <w:shd w:val="clear" w:color="auto" w:fill="FFFFFF"/>
        <w:rPr>
          <w:color w:val="000000"/>
        </w:rPr>
      </w:pPr>
      <w:r w:rsidRPr="00B352A0">
        <w:rPr>
          <w:color w:val="000000"/>
        </w:rPr>
        <w:t>1</w:t>
      </w:r>
      <w:r>
        <w:rPr>
          <w:color w:val="000000"/>
        </w:rPr>
        <w:t>.</w:t>
      </w:r>
      <w:r w:rsidRPr="00620C65">
        <w:rPr>
          <w:color w:val="000000"/>
        </w:rPr>
        <w:t>Найди совершенно бесполезных, по твоему мнению, животных:</w:t>
      </w:r>
    </w:p>
    <w:p w:rsidR="00885E3B" w:rsidRPr="00620C65" w:rsidRDefault="00885E3B" w:rsidP="00620C65">
      <w:pPr>
        <w:pStyle w:val="NormalWeb"/>
        <w:shd w:val="clear" w:color="auto" w:fill="FFFFFF"/>
        <w:rPr>
          <w:color w:val="000000"/>
        </w:rPr>
      </w:pPr>
      <w:r w:rsidRPr="00620C65">
        <w:rPr>
          <w:color w:val="000000"/>
        </w:rPr>
        <w:t>зайцы, комары, мухи, воробьи, сороки, тли, стрекозы, волки, муравьи, лисицы.</w:t>
      </w:r>
      <w:r w:rsidRPr="00620C65">
        <w:rPr>
          <w:color w:val="000000"/>
        </w:rPr>
        <w:br/>
      </w:r>
    </w:p>
    <w:p w:rsidR="00885E3B" w:rsidRPr="009D43E8" w:rsidRDefault="00885E3B" w:rsidP="009D43E8">
      <w:pPr>
        <w:rPr>
          <w:rFonts w:ascii="Times New Roman" w:hAnsi="Times New Roman"/>
        </w:rPr>
      </w:pPr>
    </w:p>
    <w:p w:rsidR="00885E3B" w:rsidRDefault="00885E3B" w:rsidP="009D43E8">
      <w:pPr>
        <w:rPr>
          <w:rFonts w:ascii="Verdana" w:hAnsi="Verdana"/>
          <w:color w:val="375362"/>
          <w:shd w:val="clear" w:color="auto" w:fill="FFFFFF"/>
        </w:rPr>
      </w:pPr>
    </w:p>
    <w:p w:rsidR="00885E3B" w:rsidRDefault="00885E3B" w:rsidP="009D43E8">
      <w:pPr>
        <w:rPr>
          <w:rFonts w:ascii="Verdana" w:hAnsi="Verdana"/>
          <w:color w:val="375362"/>
          <w:shd w:val="clear" w:color="auto" w:fill="FFFFFF"/>
        </w:rPr>
      </w:pPr>
    </w:p>
    <w:p w:rsidR="00885E3B" w:rsidRDefault="00885E3B" w:rsidP="009D43E8">
      <w:pPr>
        <w:rPr>
          <w:rFonts w:ascii="Verdana" w:hAnsi="Verdana"/>
          <w:color w:val="375362"/>
          <w:shd w:val="clear" w:color="auto" w:fill="FFFFFF"/>
        </w:rPr>
      </w:pPr>
    </w:p>
    <w:p w:rsidR="00885E3B" w:rsidRDefault="00885E3B" w:rsidP="009D43E8">
      <w:pPr>
        <w:rPr>
          <w:rFonts w:ascii="Verdana" w:hAnsi="Verdana"/>
          <w:color w:val="375362"/>
          <w:shd w:val="clear" w:color="auto" w:fill="FFFFFF"/>
        </w:rPr>
      </w:pPr>
    </w:p>
    <w:p w:rsidR="00885E3B" w:rsidRDefault="00885E3B" w:rsidP="009D43E8">
      <w:pPr>
        <w:rPr>
          <w:rFonts w:ascii="Verdana" w:hAnsi="Verdana"/>
          <w:color w:val="375362"/>
          <w:shd w:val="clear" w:color="auto" w:fill="FFFFFF"/>
        </w:rPr>
      </w:pPr>
    </w:p>
    <w:p w:rsidR="00885E3B" w:rsidRDefault="00885E3B" w:rsidP="009D43E8">
      <w:pPr>
        <w:rPr>
          <w:rFonts w:ascii="Verdana" w:hAnsi="Verdana"/>
          <w:color w:val="375362"/>
          <w:shd w:val="clear" w:color="auto" w:fill="FFFFFF"/>
        </w:rPr>
      </w:pPr>
    </w:p>
    <w:p w:rsidR="00885E3B" w:rsidRDefault="00885E3B" w:rsidP="009D43E8">
      <w:pPr>
        <w:rPr>
          <w:rFonts w:ascii="Verdana" w:hAnsi="Verdana"/>
          <w:color w:val="375362"/>
          <w:shd w:val="clear" w:color="auto" w:fill="FFFFFF"/>
        </w:rPr>
      </w:pPr>
    </w:p>
    <w:p w:rsidR="00885E3B" w:rsidRDefault="00885E3B" w:rsidP="009D43E8">
      <w:pPr>
        <w:rPr>
          <w:rFonts w:ascii="Verdana" w:hAnsi="Verdana"/>
          <w:color w:val="375362"/>
          <w:shd w:val="clear" w:color="auto" w:fill="FFFFFF"/>
        </w:rPr>
      </w:pPr>
    </w:p>
    <w:p w:rsidR="00885E3B" w:rsidRDefault="00885E3B" w:rsidP="009D43E8">
      <w:pPr>
        <w:rPr>
          <w:rFonts w:ascii="Verdana" w:hAnsi="Verdana"/>
          <w:color w:val="375362"/>
          <w:shd w:val="clear" w:color="auto" w:fill="FFFFFF"/>
        </w:rPr>
      </w:pPr>
    </w:p>
    <w:p w:rsidR="00885E3B" w:rsidRDefault="00885E3B" w:rsidP="009D43E8">
      <w:pPr>
        <w:rPr>
          <w:rFonts w:ascii="Verdana" w:hAnsi="Verdana"/>
          <w:color w:val="375362"/>
          <w:shd w:val="clear" w:color="auto" w:fill="FFFFFF"/>
        </w:rPr>
      </w:pPr>
    </w:p>
    <w:p w:rsidR="00885E3B" w:rsidRDefault="00885E3B" w:rsidP="009D43E8">
      <w:pPr>
        <w:rPr>
          <w:rFonts w:ascii="Verdana" w:hAnsi="Verdana"/>
          <w:color w:val="375362"/>
          <w:shd w:val="clear" w:color="auto" w:fill="FFFFFF"/>
        </w:rPr>
      </w:pPr>
    </w:p>
    <w:p w:rsidR="00885E3B" w:rsidRDefault="00885E3B" w:rsidP="009D43E8">
      <w:pPr>
        <w:rPr>
          <w:rFonts w:ascii="Verdana" w:hAnsi="Verdana"/>
          <w:color w:val="375362"/>
          <w:shd w:val="clear" w:color="auto" w:fill="FFFFFF"/>
        </w:rPr>
      </w:pPr>
    </w:p>
    <w:p w:rsidR="00885E3B" w:rsidRDefault="00885E3B" w:rsidP="009D43E8">
      <w:pPr>
        <w:rPr>
          <w:rFonts w:ascii="Verdana" w:hAnsi="Verdana"/>
          <w:color w:val="375362"/>
          <w:shd w:val="clear" w:color="auto" w:fill="FFFFFF"/>
        </w:rPr>
      </w:pPr>
    </w:p>
    <w:p w:rsidR="00885E3B" w:rsidRDefault="00885E3B" w:rsidP="009D43E8">
      <w:pPr>
        <w:rPr>
          <w:rFonts w:ascii="Verdana" w:hAnsi="Verdana"/>
          <w:color w:val="375362"/>
          <w:shd w:val="clear" w:color="auto" w:fill="FFFFFF"/>
        </w:rPr>
      </w:pPr>
    </w:p>
    <w:p w:rsidR="00885E3B" w:rsidRDefault="00885E3B" w:rsidP="009D43E8">
      <w:pPr>
        <w:rPr>
          <w:rFonts w:ascii="Verdana" w:hAnsi="Verdana"/>
          <w:color w:val="375362"/>
          <w:shd w:val="clear" w:color="auto" w:fill="FFFFFF"/>
        </w:rPr>
      </w:pPr>
    </w:p>
    <w:p w:rsidR="00885E3B" w:rsidRPr="00942E5D" w:rsidRDefault="00885E3B" w:rsidP="00ED374F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42E5D">
        <w:rPr>
          <w:rFonts w:ascii="Times New Roman" w:hAnsi="Times New Roman"/>
          <w:b/>
          <w:sz w:val="28"/>
          <w:szCs w:val="28"/>
          <w:shd w:val="clear" w:color="auto" w:fill="FFFFFF"/>
        </w:rPr>
        <w:t>Всероссийская олимпиада по биологии (Школьный этап) 7 класс</w:t>
      </w:r>
    </w:p>
    <w:p w:rsidR="00885E3B" w:rsidRPr="00ED374F" w:rsidRDefault="00885E3B" w:rsidP="009D43E8">
      <w:pPr>
        <w:pStyle w:val="NormalWeb"/>
        <w:shd w:val="clear" w:color="auto" w:fill="FFFFFF"/>
        <w:spacing w:before="0" w:beforeAutospacing="0" w:after="171" w:afterAutospacing="0"/>
        <w:rPr>
          <w:color w:val="000000"/>
        </w:rPr>
      </w:pPr>
      <w:r w:rsidRPr="00ED374F">
        <w:tab/>
      </w:r>
      <w:r w:rsidRPr="00ED374F">
        <w:rPr>
          <w:b/>
          <w:bCs/>
          <w:color w:val="000000"/>
        </w:rPr>
        <w:t>Часть1. </w:t>
      </w:r>
      <w:r w:rsidRPr="00ED374F">
        <w:rPr>
          <w:color w:val="000000"/>
        </w:rPr>
        <w:t xml:space="preserve">Вам предлагается тестовое задание, требующее выбора только одного ответа из четырех возможных. Максимальное количество баллов, которое можно набрать- 15 (по 1 баллу за каждое тестовое задание). 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Универсальный признак живого, в основе которого лежит поглощение энергии солнечного света и использование ее в синтезе органических веществ из неорганических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а) раздражимость; б) размножение; в) фотосинтез; г) рост.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Лён – техническая культура. В текстильной промышленности переработке подвергается такая ткань растения, как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а) проводящая; б) покровная; в) запасающая; г) механическая.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Болезнетворные бактерии вызывают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а) грипп; б) СПИД; в) чуму; г) чесотку.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Колонии шаровидных бактерий в форме гроздей называются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а) стрептококки; б) стафилококки; в) диплококки; г) сарцины.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Микозы – это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а) грибковые заболевания человека; в) симбиоз грибов с растениями;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б) заболевания растений; г) токсины, выделяемые грибами.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 Дрожжи, развиваясь на сахаристых средах без доступа кислорода, осуществляют брожение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а) молочнокислое; б) уксуснокислое; в) маслянокислое; г) спиртовое.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 Ягель – это лишайник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а) кустистый; б) накипной; в) листовой; г) нитевидный.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 Какое поколение преобладает в жизненном цикле мохообразных?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а) заросток; б) спорофит; в) гаметофит; г) протонема.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 Спирогира – это: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а) гриб; б) одноклеточный организм; в) водоросль; г) лишайник.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</w:t>
      </w:r>
      <w:r w:rsidRPr="00ED374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 </w:t>
      </w: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Формула цветка Бобовых: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а) Ч</w:t>
      </w:r>
      <w:r w:rsidRPr="00ED374F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5</w:t>
      </w: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 Л</w:t>
      </w:r>
      <w:r w:rsidRPr="00ED374F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5</w:t>
      </w: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 Т</w:t>
      </w:r>
      <w:r w:rsidRPr="00ED374F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10</w:t>
      </w: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 П</w:t>
      </w:r>
      <w:r w:rsidRPr="00ED374F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1; </w:t>
      </w: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б) Ч</w:t>
      </w:r>
      <w:r w:rsidRPr="00ED374F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(5)</w:t>
      </w: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 Л</w:t>
      </w:r>
      <w:r w:rsidRPr="00ED374F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1,2(2)</w:t>
      </w: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 Т</w:t>
      </w:r>
      <w:r w:rsidRPr="00ED374F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(5+4),1</w:t>
      </w: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 П</w:t>
      </w:r>
      <w:r w:rsidRPr="00ED374F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1; </w:t>
      </w: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в) Ч</w:t>
      </w:r>
      <w:r w:rsidRPr="00ED374F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4</w:t>
      </w: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 Л</w:t>
      </w:r>
      <w:r w:rsidRPr="00ED374F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4</w:t>
      </w: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 Т</w:t>
      </w:r>
      <w:r w:rsidRPr="00ED374F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2+4</w:t>
      </w: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 П</w:t>
      </w:r>
      <w:r w:rsidRPr="00ED374F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1; </w:t>
      </w: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г) Ч</w:t>
      </w:r>
      <w:r w:rsidRPr="00ED374F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(5)</w:t>
      </w: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 Л</w:t>
      </w:r>
      <w:r w:rsidRPr="00ED374F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(5)</w:t>
      </w: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 Т</w:t>
      </w:r>
      <w:r w:rsidRPr="00ED374F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5</w:t>
      </w: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 П</w:t>
      </w:r>
      <w:r w:rsidRPr="00ED374F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11. Из каких частей состоит двойной околоцветник: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а) чашечка и цветоложе; б) чашечка и венчик; в) цветоножка и чашечка; г) венчик и тычинки.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12. </w:t>
      </w: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рисунке изображено строение шляпочного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s://arhivurokov.ru/multiurok/2/a/5/2a568bc948ea6d50690ba29cc5812b846bcc06b6/shkol-naia-olimpiada-po-biologhii-7-klassa-s-otvietami_1.png" style="position:absolute;margin-left:0;margin-top:0;width:92.25pt;height:80.25pt;z-index:251658240;visibility:visible;mso-wrap-distance-left:0;mso-wrap-distance-right:0;mso-position-horizontal:left;mso-position-horizontal-relative:text;mso-position-vertical-relative:line" o:allowoverlap="f">
            <v:imagedata r:id="rId7" o:title=""/>
            <w10:wrap type="square"/>
          </v:shape>
        </w:pic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гриба. Обозначение 1 соответствует: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шляпке; б)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микоризе; в) мицелию; г) ножке.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13. Сократительная вакуоль инфузории – это органоид: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а) выделения, б) размножения, в) пищеварения, г) дыхания.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14. Функции простейших животных в природе заключается в том, что они: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а) служат пищей животным, б) поедают бактерии,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в) образуют осадочные породы, г) участвуют во всем перечисленном.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15</w:t>
      </w: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Регенерация тела у гидр происходит при помощи клеток: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а) железистых; б) промежуточных; в) вставочных; г) стрекательных.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Часть II. </w:t>
      </w: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– 10 (по 2 балла за каждое тестовое задание). 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Цветок – генеративный орган растения, который обеспечивает:</w:t>
      </w:r>
    </w:p>
    <w:p w:rsidR="00885E3B" w:rsidRPr="00ED374F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1) образование мужских половых клеток - сперматозоидов;</w:t>
      </w:r>
    </w:p>
    <w:p w:rsidR="00885E3B" w:rsidRPr="00ED374F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2) образование женских половых клеток - яйцеклеток;</w:t>
      </w:r>
    </w:p>
    <w:p w:rsidR="00885E3B" w:rsidRPr="00ED374F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3) процесс оплодотворения;</w:t>
      </w:r>
    </w:p>
    <w:p w:rsidR="00885E3B" w:rsidRPr="00ED374F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4) рост апикальной меристемы;</w:t>
      </w:r>
    </w:p>
    <w:p w:rsidR="00885E3B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5) развитие женского гаметофита.</w:t>
      </w:r>
    </w:p>
    <w:p w:rsidR="00885E3B" w:rsidRPr="00ED374F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а) 1, 2, 4; б) 1, 3, 5; в) 2, 3, 4; г) 2, 3, 5; д) 3, 4, 5.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Грибы с животными сближают признаки:</w:t>
      </w:r>
    </w:p>
    <w:p w:rsidR="00885E3B" w:rsidRPr="00ED374F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1) единственный задний жгутик у подвижных клеток;</w:t>
      </w:r>
    </w:p>
    <w:p w:rsidR="00885E3B" w:rsidRPr="00ED374F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2) автотрофный тип питания;</w:t>
      </w:r>
    </w:p>
    <w:p w:rsidR="00885E3B" w:rsidRPr="00ED374F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3) запасают гликоген;</w:t>
      </w:r>
    </w:p>
    <w:p w:rsidR="00885E3B" w:rsidRPr="00ED374F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4) способность к неограниченному росту;</w:t>
      </w:r>
    </w:p>
    <w:p w:rsidR="00885E3B" w:rsidRPr="00ED374F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5) наличие хитина.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а) 1, 2, 3; б) 1, 2, 4; в) 1, 3, 5; г) 2, 3, 4; д) 2, 3, 5.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По мере старения листьев происходит:</w:t>
      </w:r>
    </w:p>
    <w:p w:rsidR="00885E3B" w:rsidRPr="00ED374F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1) разрушение хлорофилла;</w:t>
      </w:r>
    </w:p>
    <w:p w:rsidR="00885E3B" w:rsidRPr="00ED374F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2) накопление каротиноидов и антоциана;</w:t>
      </w:r>
    </w:p>
    <w:p w:rsidR="00885E3B" w:rsidRPr="00ED374F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3) разрушение кристаллов оксалата кальция;</w:t>
      </w:r>
    </w:p>
    <w:p w:rsidR="00885E3B" w:rsidRPr="00ED374F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4) повышение интенсивности дыхания;</w:t>
      </w:r>
    </w:p>
    <w:p w:rsidR="00885E3B" w:rsidRPr="00ED374F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5) снижение интенсивности фотосинтеза.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а) 1, 2, 3; б) 1, 2, 5; в) 1, 3, 4; г) 1, 3, 5; д) 2, 3, 4.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 К видоизменениям побега относятся:</w:t>
      </w:r>
    </w:p>
    <w:p w:rsidR="00885E3B" w:rsidRPr="00ED374F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1) клубни картофеля;</w:t>
      </w:r>
    </w:p>
    <w:p w:rsidR="00885E3B" w:rsidRPr="00ED374F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2) клубни георгина;</w:t>
      </w:r>
    </w:p>
    <w:p w:rsidR="00885E3B" w:rsidRPr="00ED374F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3) клубни топинамбура;</w:t>
      </w:r>
    </w:p>
    <w:p w:rsidR="00885E3B" w:rsidRPr="00ED374F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4) клубни батата;</w:t>
      </w:r>
    </w:p>
    <w:p w:rsidR="00885E3B" w:rsidRPr="00ED374F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5) луковицы лилии.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а) 1, 3, 5; в) 1, 3, 4;б) 1, 2, 3, 5; г) 1, 2, 3, 4, 5.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 Из перечисленных болезней простейшие вызывают:</w:t>
      </w:r>
    </w:p>
    <w:p w:rsidR="00885E3B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1) дизентерию;2) холеру;3) малярию;4) сонную болезнь;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5) лямблиоз</w:t>
      </w:r>
    </w:p>
    <w:p w:rsidR="00885E3B" w:rsidRPr="00ED374F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1, 2, 4; б) 2, 3, 4;в) 1, 3, 4, 5;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г) 1, 2, 3, 5.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Часть III.</w:t>
      </w: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Вам предлагаются тестовые задания в виде суждений, с каждым из которых следует либо согласиться, либо отклонить. Максимальное количество баллов, которое можно набрать – 10 (по 1 баллу за правильный ответ).</w:t>
      </w:r>
    </w:p>
    <w:p w:rsidR="00885E3B" w:rsidRPr="00ED374F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1. </w:t>
      </w: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Моховидные являются тупиковой ветвью эволюции.</w:t>
      </w:r>
    </w:p>
    <w:p w:rsidR="00885E3B" w:rsidRPr="00ED374F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2. </w:t>
      </w: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Луковица – это видоизмененный корень растения.</w:t>
      </w:r>
    </w:p>
    <w:p w:rsidR="00885E3B" w:rsidRPr="00ED374F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3. </w:t>
      </w: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Для однодольных растений характерна стержневая корневая система.</w:t>
      </w:r>
    </w:p>
    <w:p w:rsidR="00885E3B" w:rsidRPr="00ED374F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4. </w:t>
      </w: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Лишайники состоят из нитей гриба и одноклеточной водоросли.</w:t>
      </w:r>
    </w:p>
    <w:p w:rsidR="00885E3B" w:rsidRPr="00ED374F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5. </w:t>
      </w: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Для всех жгутиконосцев характерно наличие зеленого пигмента — хлорофилла.</w:t>
      </w:r>
    </w:p>
    <w:p w:rsidR="00885E3B" w:rsidRPr="00ED374F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6. </w:t>
      </w: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Для кукурузы, как и для всех злаков, характерно отсутствие сердцевины в стебле.</w:t>
      </w:r>
    </w:p>
    <w:p w:rsidR="00885E3B" w:rsidRPr="00ED374F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7. </w:t>
      </w: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Черешок выполняет важнейшую функцию - ориентирует листовую пластинку относительно света.</w:t>
      </w:r>
    </w:p>
    <w:p w:rsidR="00885E3B" w:rsidRPr="00ED374F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</w:t>
      </w: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У зародыша семени сосны две семядоли.</w:t>
      </w:r>
    </w:p>
    <w:p w:rsidR="00885E3B" w:rsidRPr="00ED374F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</w:t>
      </w: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Споры у мужского папоротника образуются на женских особях.</w:t>
      </w:r>
    </w:p>
    <w:p w:rsidR="00885E3B" w:rsidRPr="00ED374F" w:rsidRDefault="00885E3B" w:rsidP="00ED37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10.</w:t>
      </w: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 Половой процесс у инфузорий не ведет к увеличению числа особей.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Часть IV. </w:t>
      </w:r>
      <w:r w:rsidRPr="00ED374F">
        <w:rPr>
          <w:rFonts w:ascii="Times New Roman" w:hAnsi="Times New Roman"/>
          <w:color w:val="000000"/>
          <w:sz w:val="24"/>
          <w:szCs w:val="24"/>
          <w:lang w:eastAsia="ru-RU"/>
        </w:rPr>
        <w:t>Вам предлагаются тестовые задания, требу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ющие установления соответствия.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374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[мах. 2,5 балла] Установите соответствие между характеристикой и видом растительной ткани,к которому она относится</w:t>
      </w:r>
    </w:p>
    <w:p w:rsidR="00885E3B" w:rsidRPr="00ED374F" w:rsidRDefault="00885E3B" w:rsidP="009D43E8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458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357"/>
        <w:gridCol w:w="3101"/>
      </w:tblGrid>
      <w:tr w:rsidR="00885E3B" w:rsidRPr="00E96FA1" w:rsidTr="004F1D89">
        <w:trPr>
          <w:trHeight w:val="439"/>
        </w:trPr>
        <w:tc>
          <w:tcPr>
            <w:tcW w:w="6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5E3B" w:rsidRPr="00ED374F" w:rsidRDefault="00885E3B" w:rsidP="009D43E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7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ХАРАКТЕРИСТКА</w:t>
            </w:r>
          </w:p>
        </w:tc>
        <w:tc>
          <w:tcPr>
            <w:tcW w:w="3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5E3B" w:rsidRPr="00ED374F" w:rsidRDefault="00885E3B" w:rsidP="009D43E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7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ТКАНЬ</w:t>
            </w:r>
          </w:p>
        </w:tc>
      </w:tr>
      <w:tr w:rsidR="00885E3B" w:rsidRPr="00E96FA1" w:rsidTr="00727D82">
        <w:trPr>
          <w:trHeight w:val="3316"/>
        </w:trPr>
        <w:tc>
          <w:tcPr>
            <w:tcW w:w="6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5E3B" w:rsidRPr="00ED374F" w:rsidRDefault="00885E3B" w:rsidP="009D43E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7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А)</w:t>
            </w:r>
            <w:r w:rsidRPr="00ED37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Выполняет функции создания и накопления веществ.</w:t>
            </w:r>
          </w:p>
          <w:p w:rsidR="00885E3B" w:rsidRPr="00ED374F" w:rsidRDefault="00885E3B" w:rsidP="009D43E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7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Б)</w:t>
            </w:r>
            <w:r w:rsidRPr="00ED37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Находится в листьях, семенах, клубнях, луковицах</w:t>
            </w:r>
          </w:p>
          <w:p w:rsidR="00885E3B" w:rsidRPr="00ED374F" w:rsidRDefault="00885E3B" w:rsidP="009D43E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7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В)</w:t>
            </w:r>
            <w:r w:rsidRPr="00ED37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Состоит из клеток, которые способны делиться втечение всей жизни растения.</w:t>
            </w:r>
          </w:p>
          <w:p w:rsidR="00885E3B" w:rsidRPr="00ED374F" w:rsidRDefault="00885E3B" w:rsidP="009D43E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7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Г)</w:t>
            </w:r>
            <w:r w:rsidRPr="00ED37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Содержит пигмент хлорофилл, благодаря которомуи образуется органическое вещество.</w:t>
            </w:r>
          </w:p>
          <w:p w:rsidR="00885E3B" w:rsidRPr="00ED374F" w:rsidRDefault="00885E3B" w:rsidP="009D43E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7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Д)</w:t>
            </w:r>
            <w:r w:rsidRPr="00ED37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Находится в местах активного роста, например, в кончике корня и в верхушке почки.</w:t>
            </w:r>
          </w:p>
        </w:tc>
        <w:tc>
          <w:tcPr>
            <w:tcW w:w="3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5E3B" w:rsidRPr="00ED374F" w:rsidRDefault="00885E3B" w:rsidP="009D43E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7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Pr="00ED37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Основная</w:t>
            </w:r>
          </w:p>
          <w:p w:rsidR="00885E3B" w:rsidRPr="00ED374F" w:rsidRDefault="00885E3B" w:rsidP="009D43E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5E3B" w:rsidRPr="00ED374F" w:rsidRDefault="00885E3B" w:rsidP="009D43E8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7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2)</w:t>
            </w:r>
            <w:r w:rsidRPr="00ED37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Образовательная</w:t>
            </w:r>
          </w:p>
        </w:tc>
      </w:tr>
    </w:tbl>
    <w:p w:rsidR="00885E3B" w:rsidRPr="00ED374F" w:rsidRDefault="00885E3B" w:rsidP="009D43E8">
      <w:pPr>
        <w:shd w:val="clear" w:color="auto" w:fill="FFFFFF"/>
        <w:spacing w:after="17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ED374F" w:rsidRDefault="00885E3B" w:rsidP="009D43E8">
      <w:pPr>
        <w:shd w:val="clear" w:color="auto" w:fill="FFFFFF"/>
        <w:spacing w:after="17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ED374F" w:rsidRDefault="00885E3B" w:rsidP="009D43E8">
      <w:pPr>
        <w:shd w:val="clear" w:color="auto" w:fill="FFFFFF"/>
        <w:spacing w:after="17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Default="00885E3B" w:rsidP="00ED374F">
      <w:pPr>
        <w:tabs>
          <w:tab w:val="left" w:pos="1080"/>
        </w:tabs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5E3B" w:rsidRDefault="00885E3B" w:rsidP="00ED374F">
      <w:pPr>
        <w:tabs>
          <w:tab w:val="left" w:pos="1080"/>
        </w:tabs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5E3B" w:rsidRDefault="00885E3B" w:rsidP="00ED374F">
      <w:pPr>
        <w:tabs>
          <w:tab w:val="left" w:pos="1080"/>
        </w:tabs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5E3B" w:rsidRDefault="00885E3B" w:rsidP="00ED374F">
      <w:pPr>
        <w:tabs>
          <w:tab w:val="left" w:pos="1080"/>
        </w:tabs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5E3B" w:rsidRPr="001B42DD" w:rsidRDefault="00885E3B" w:rsidP="001B42DD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1B42DD">
        <w:rPr>
          <w:rFonts w:ascii="Times New Roman" w:hAnsi="Times New Roman"/>
          <w:b/>
          <w:sz w:val="24"/>
          <w:szCs w:val="24"/>
        </w:rPr>
        <w:t>Всероссийская олимпиада по биологии  (Школьный этап)  8 класс</w: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Часть 1.</w:t>
      </w:r>
      <w:r w:rsidRPr="001B42D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1B42DD">
        <w:rPr>
          <w:rFonts w:ascii="Times New Roman" w:hAnsi="Times New Roman"/>
          <w:color w:val="000000"/>
          <w:sz w:val="24"/>
          <w:szCs w:val="24"/>
          <w:lang w:eastAsia="ru-RU"/>
        </w:rPr>
        <w:t>Задание включает 20 вопросов, к каждому из них предложено 4 варианта ответа. На каждый вопрос выберите только </w:t>
      </w:r>
      <w:r w:rsidRPr="001B4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один</w:t>
      </w:r>
      <w:r w:rsidRPr="001B42DD">
        <w:rPr>
          <w:rFonts w:ascii="Times New Roman" w:hAnsi="Times New Roman"/>
          <w:color w:val="000000"/>
          <w:sz w:val="24"/>
          <w:szCs w:val="24"/>
          <w:lang w:eastAsia="ru-RU"/>
        </w:rPr>
        <w:t> ответ, который вы считаете наибо</w:t>
      </w:r>
      <w:r w:rsidRPr="001B42DD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лее полным и правильным.</w: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1B42DD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r w:rsidRPr="001B4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Готовыми органическими веществами питаются:</w: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 грибы;         б) папоротники;            г) водоросли;                   д) мхи.</w: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 Неподвижные мужские гаметы имеют:</w: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 орляк;             б) сфагнум;              в) лиственница;                г) щитовник.</w: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 Мицелий гриба рода Пеницилл:</w:t>
      </w:r>
    </w:p>
    <w:p w:rsidR="00885E3B" w:rsidRPr="001B42DD" w:rsidRDefault="00885E3B" w:rsidP="001B42DD">
      <w:pPr>
        <w:pStyle w:val="ListParagraph"/>
        <w:numPr>
          <w:ilvl w:val="0"/>
          <w:numId w:val="37"/>
        </w:num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2DD">
        <w:rPr>
          <w:rFonts w:ascii="Times New Roman" w:hAnsi="Times New Roman"/>
          <w:color w:val="000000"/>
          <w:sz w:val="24"/>
          <w:szCs w:val="24"/>
          <w:lang w:eastAsia="ru-RU"/>
        </w:rPr>
        <w:t>а) неклеточного строения;               б) одноклеточный одноядерный;</w:t>
      </w:r>
    </w:p>
    <w:p w:rsidR="00885E3B" w:rsidRPr="001B42DD" w:rsidRDefault="00885E3B" w:rsidP="004F1D89">
      <w:pPr>
        <w:pStyle w:val="ListParagraph"/>
        <w:numPr>
          <w:ilvl w:val="0"/>
          <w:numId w:val="37"/>
        </w:num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2DD">
        <w:rPr>
          <w:rFonts w:ascii="Times New Roman" w:hAnsi="Times New Roman"/>
          <w:color w:val="000000"/>
          <w:sz w:val="24"/>
          <w:szCs w:val="24"/>
          <w:lang w:eastAsia="ru-RU"/>
        </w:rPr>
        <w:t>в) одноклеточный многоядерный;               г) многоклеточный.</w: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 На рисунке изображено строение шляпочного гриба. Обозначение 1 соответствует:</w:t>
      </w:r>
      <w:r>
        <w:rPr>
          <w:noProof/>
          <w:lang w:eastAsia="ru-RU"/>
        </w:rPr>
        <w:pict>
          <v:shape id="Рисунок 3" o:spid="_x0000_s1027" type="#_x0000_t75" alt="https://arhivurokov.ru/multiurok/2/4/f/24f8ec061630a7ceb8535406bec54215483217b2/shkol-nyie-olimpiady-po-biologhii-8-klass_1.png" style="position:absolute;margin-left:0;margin-top:0;width:110.25pt;height:96pt;z-index:251659264;visibility:visible;mso-wrap-distance-left:0;mso-wrap-distance-right:0;mso-position-horizontal:left;mso-position-horizontal-relative:text;mso-position-vertical-relative:line" o:allowoverlap="f">
            <v:imagedata r:id="rId7" o:title=""/>
            <w10:wrap type="square"/>
          </v:shape>
        </w:pic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шляпке;                б) микоризе;           в) мицелию;                  </w:t>
      </w:r>
      <w:r w:rsidRPr="001B42DD">
        <w:rPr>
          <w:rFonts w:ascii="Times New Roman" w:hAnsi="Times New Roman"/>
          <w:color w:val="000000"/>
          <w:sz w:val="24"/>
          <w:szCs w:val="24"/>
          <w:lang w:eastAsia="ru-RU"/>
        </w:rPr>
        <w:t>г) ножке.</w: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 К наземной жизни приспособилась водоросль:</w: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 хламидомонада;                 б) хлорелла;         в) плеврококк;                     г) нителла.</w: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 При прорастании семени редиса вначале наблюдается появление:</w: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главного корня;                                       </w:t>
      </w:r>
      <w:r w:rsidRPr="001B42DD">
        <w:rPr>
          <w:rFonts w:ascii="Times New Roman" w:hAnsi="Times New Roman"/>
          <w:color w:val="000000"/>
          <w:sz w:val="24"/>
          <w:szCs w:val="24"/>
          <w:lang w:eastAsia="ru-RU"/>
        </w:rPr>
        <w:t>б) боковых корней;</w: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главного и боковых корней;                 </w:t>
      </w:r>
      <w:r w:rsidRPr="001B42DD">
        <w:rPr>
          <w:rFonts w:ascii="Times New Roman" w:hAnsi="Times New Roman"/>
          <w:color w:val="000000"/>
          <w:sz w:val="24"/>
          <w:szCs w:val="24"/>
          <w:lang w:eastAsia="ru-RU"/>
        </w:rPr>
        <w:t>г) придаточных корней.</w: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 Растение, изображенное на рисун</w:t>
      </w:r>
      <w:r w:rsidRPr="001B4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  <w:t>ке, относится к семейству:</w:t>
      </w:r>
      <w:r>
        <w:rPr>
          <w:noProof/>
          <w:lang w:eastAsia="ru-RU"/>
        </w:rPr>
        <w:pict>
          <v:shape id="Рисунок 4" o:spid="_x0000_s1028" type="#_x0000_t75" alt="https://arhivurokov.ru/multiurok/2/4/f/24f8ec061630a7ceb8535406bec54215483217b2/shkol-nyie-olimpiady-po-biologhii-8-klass_2.jpeg" style="position:absolute;margin-left:0;margin-top:0;width:105pt;height:93pt;z-index:251660288;visibility:visible;mso-wrap-distance-left:0;mso-wrap-distance-right:0;mso-position-horizontal:left;mso-position-horizontal-relative:text;mso-position-vertical-relative:line" o:allowoverlap="f">
            <v:imagedata r:id="rId8" o:title=""/>
            <w10:wrap type="square"/>
          </v:shape>
        </w:pic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Розоцветные;                   </w:t>
      </w:r>
      <w:r w:rsidRPr="001B42DD">
        <w:rPr>
          <w:rFonts w:ascii="Times New Roman" w:hAnsi="Times New Roman"/>
          <w:color w:val="000000"/>
          <w:sz w:val="24"/>
          <w:szCs w:val="24"/>
          <w:lang w:eastAsia="ru-RU"/>
        </w:rPr>
        <w:t>б) Губоцветные;</w: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Лилейные;                         </w:t>
      </w:r>
      <w:r w:rsidRPr="001B42DD">
        <w:rPr>
          <w:rFonts w:ascii="Times New Roman" w:hAnsi="Times New Roman"/>
          <w:color w:val="000000"/>
          <w:sz w:val="24"/>
          <w:szCs w:val="24"/>
          <w:lang w:eastAsia="ru-RU"/>
        </w:rPr>
        <w:t>г) Пасленовые.</w: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 Опыление у сосны обыкновенной осуществляется:</w: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 насекомыми;                 б) водой;                  в) ветром;              г) животными.</w: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 Основной хозяин малярийного плазмодия:</w: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человек;                 </w:t>
      </w:r>
      <w:r w:rsidRPr="001B42DD">
        <w:rPr>
          <w:rFonts w:ascii="Times New Roman" w:hAnsi="Times New Roman"/>
          <w:color w:val="000000"/>
          <w:sz w:val="24"/>
          <w:szCs w:val="24"/>
          <w:lang w:eastAsia="ru-RU"/>
        </w:rPr>
        <w:t>б) личинка малярийного комара;</w: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малярийный комар;            </w:t>
      </w:r>
      <w:r w:rsidRPr="001B42DD">
        <w:rPr>
          <w:rFonts w:ascii="Times New Roman" w:hAnsi="Times New Roman"/>
          <w:color w:val="000000"/>
          <w:sz w:val="24"/>
          <w:szCs w:val="24"/>
          <w:lang w:eastAsia="ru-RU"/>
        </w:rPr>
        <w:t>г) отсутствует, т. к. малярийный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лазмодий не является паразитом.</w: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10. По образу жизни и характеру питания кишечнополостные являются вод</w:t>
      </w:r>
      <w:r w:rsidRPr="001B4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  <w:t>ными:</w: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автотрофами;           </w:t>
      </w:r>
      <w:r w:rsidRPr="001B42DD">
        <w:rPr>
          <w:rFonts w:ascii="Times New Roman" w:hAnsi="Times New Roman"/>
          <w:color w:val="000000"/>
          <w:sz w:val="24"/>
          <w:szCs w:val="24"/>
          <w:lang w:eastAsia="ru-RU"/>
        </w:rPr>
        <w:t>б) всеядными животными;в) фильтраторами;г) хищниками.</w: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11. Кровеносная система кольчатых червей:</w: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незамкнутая;                  </w:t>
      </w:r>
      <w:r w:rsidRPr="001B42DD">
        <w:rPr>
          <w:rFonts w:ascii="Times New Roman" w:hAnsi="Times New Roman"/>
          <w:color w:val="000000"/>
          <w:sz w:val="24"/>
          <w:szCs w:val="24"/>
          <w:lang w:eastAsia="ru-RU"/>
        </w:rPr>
        <w:t>б) замкнутая, пульсирует спинной сосуд;</w:t>
      </w:r>
    </w:p>
    <w:p w:rsidR="00885E3B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2DD">
        <w:rPr>
          <w:rFonts w:ascii="Times New Roman" w:hAnsi="Times New Roman"/>
          <w:color w:val="000000"/>
          <w:sz w:val="24"/>
          <w:szCs w:val="24"/>
          <w:lang w:eastAsia="ru-RU"/>
        </w:rPr>
        <w:t>в) замкн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утая, пульсирует брюшной сосуд;       </w: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2DD">
        <w:rPr>
          <w:rFonts w:ascii="Times New Roman" w:hAnsi="Times New Roman"/>
          <w:color w:val="000000"/>
          <w:sz w:val="24"/>
          <w:szCs w:val="24"/>
          <w:lang w:eastAsia="ru-RU"/>
        </w:rPr>
        <w:t>г) замкнутая, пульсируют кольцевы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 сосуды в передней части тела.</w: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12.</w:t>
      </w:r>
      <w:r w:rsidRPr="001B42D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B4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перечисленных членистоногих брюшные конечности развиты у:</w: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 ракообразных;              б) паукообразных;           в) насекомых;              г) многоножек.</w: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13.</w:t>
      </w:r>
      <w:r w:rsidRPr="001B42D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B4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названных насекомых конечности роющего типа имеет:</w: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 комнатная муха;               б) постельный клоп;              в) медведка;    г) рыжий муравей.</w: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14. Рабочие пчелы являются:</w:t>
      </w:r>
    </w:p>
    <w:p w:rsidR="00885E3B" w:rsidRPr="001B42DD" w:rsidRDefault="00885E3B" w:rsidP="00B813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2DD">
        <w:rPr>
          <w:rFonts w:ascii="Times New Roman" w:hAnsi="Times New Roman"/>
          <w:color w:val="000000"/>
          <w:sz w:val="24"/>
          <w:szCs w:val="24"/>
          <w:lang w:eastAsia="ru-RU"/>
        </w:rPr>
        <w:t>а) самками, отложившими яйца и приступившими к уходу за потомством;</w:t>
      </w:r>
    </w:p>
    <w:p w:rsidR="00885E3B" w:rsidRPr="001B42DD" w:rsidRDefault="00885E3B" w:rsidP="00B813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2DD">
        <w:rPr>
          <w:rFonts w:ascii="Times New Roman" w:hAnsi="Times New Roman"/>
          <w:color w:val="000000"/>
          <w:sz w:val="24"/>
          <w:szCs w:val="24"/>
          <w:lang w:eastAsia="ru-RU"/>
        </w:rPr>
        <w:t>б) самками, у которых не развиты половые железы;</w:t>
      </w:r>
    </w:p>
    <w:p w:rsidR="00885E3B" w:rsidRPr="001B42DD" w:rsidRDefault="00885E3B" w:rsidP="00B813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2DD">
        <w:rPr>
          <w:rFonts w:ascii="Times New Roman" w:hAnsi="Times New Roman"/>
          <w:color w:val="000000"/>
          <w:sz w:val="24"/>
          <w:szCs w:val="24"/>
          <w:lang w:eastAsia="ru-RU"/>
        </w:rPr>
        <w:t>в) молодыми самками, способными через год отложить яйца;</w:t>
      </w:r>
    </w:p>
    <w:p w:rsidR="00885E3B" w:rsidRPr="001B42DD" w:rsidRDefault="00885E3B" w:rsidP="00B813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2DD">
        <w:rPr>
          <w:rFonts w:ascii="Times New Roman" w:hAnsi="Times New Roman"/>
          <w:color w:val="000000"/>
          <w:sz w:val="24"/>
          <w:szCs w:val="24"/>
          <w:lang w:eastAsia="ru-RU"/>
        </w:rPr>
        <w:t>г) самцами, развившимися из неоплодотворенных яиц.</w:t>
      </w:r>
    </w:p>
    <w:p w:rsidR="00885E3B" w:rsidRPr="001B42DD" w:rsidRDefault="00885E3B" w:rsidP="00B813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15.</w:t>
      </w:r>
      <w:r w:rsidRPr="001B42D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B4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каким структурам окуня можно определить его возраст:</w: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 зубы;            б) чешуя;           в) позвонки;          г) количество лучей в плавнике.</w:t>
      </w:r>
    </w:p>
    <w:p w:rsidR="00885E3B" w:rsidRPr="001B42D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16.</w:t>
      </w:r>
      <w:r w:rsidRPr="001B42D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B4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Количество кругов кровообращения у амфибий:</w:t>
      </w:r>
    </w:p>
    <w:p w:rsidR="00885E3B" w:rsidRPr="001B42DD" w:rsidRDefault="00885E3B" w:rsidP="00B813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2DD">
        <w:rPr>
          <w:rFonts w:ascii="Times New Roman" w:hAnsi="Times New Roman"/>
          <w:color w:val="000000"/>
          <w:sz w:val="24"/>
          <w:szCs w:val="24"/>
          <w:lang w:eastAsia="ru-RU"/>
        </w:rPr>
        <w:t>а) один у личинок, два у взрослых животных;</w:t>
      </w:r>
    </w:p>
    <w:p w:rsidR="00885E3B" w:rsidRPr="001B42DD" w:rsidRDefault="00885E3B" w:rsidP="00B813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2DD">
        <w:rPr>
          <w:rFonts w:ascii="Times New Roman" w:hAnsi="Times New Roman"/>
          <w:color w:val="000000"/>
          <w:sz w:val="24"/>
          <w:szCs w:val="24"/>
          <w:lang w:eastAsia="ru-RU"/>
        </w:rPr>
        <w:t>б) один у взрослых животных. У личинок кровообращение отсутствует;</w:t>
      </w:r>
    </w:p>
    <w:p w:rsidR="00885E3B" w:rsidRPr="001B42DD" w:rsidRDefault="00885E3B" w:rsidP="00B813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2DD">
        <w:rPr>
          <w:rFonts w:ascii="Times New Roman" w:hAnsi="Times New Roman"/>
          <w:color w:val="000000"/>
          <w:sz w:val="24"/>
          <w:szCs w:val="24"/>
          <w:lang w:eastAsia="ru-RU"/>
        </w:rPr>
        <w:t>в) два у личи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нок, один у взрослых животных;</w:t>
      </w:r>
    </w:p>
    <w:p w:rsidR="00885E3B" w:rsidRDefault="00885E3B" w:rsidP="00B813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2DD">
        <w:rPr>
          <w:rFonts w:ascii="Times New Roman" w:hAnsi="Times New Roman"/>
          <w:color w:val="000000"/>
          <w:sz w:val="24"/>
          <w:szCs w:val="24"/>
          <w:lang w:eastAsia="ru-RU"/>
        </w:rPr>
        <w:t>г) два 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личинок и у взрослых животных.</w:t>
      </w:r>
    </w:p>
    <w:p w:rsidR="00885E3B" w:rsidRPr="001B42DD" w:rsidRDefault="00885E3B" w:rsidP="00B813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727D82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17. Происхождение крыла птицы от свободной передней конечности, свойственной</w:t>
      </w:r>
      <w:r w:rsidRPr="00727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четвероногим позвоночным наглядно иллюстрируется на примере птенцов:</w:t>
      </w:r>
    </w:p>
    <w:p w:rsidR="00885E3B" w:rsidRPr="00727D82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страуса;            б) куропатки;           </w:t>
      </w: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t>в) гоацина;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г) пингвина </w:t>
      </w:r>
    </w:p>
    <w:p w:rsidR="00885E3B" w:rsidRPr="00727D82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18.Овладение умением разводить и поддерживать огонь было жизненно необходимым для</w:t>
      </w: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27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885E3B" w:rsidRPr="00727D82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 австралопитеков;         б) человека умелого;     в) человека прямоходящего;   г) неандертальцев.</w:t>
      </w:r>
    </w:p>
    <w:p w:rsidR="00885E3B" w:rsidRPr="00727D82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19.</w:t>
      </w: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27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 малокровии ткани человека испытывают недостаток:</w:t>
      </w:r>
    </w:p>
    <w:p w:rsidR="00885E3B" w:rsidRPr="00727D82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t>а) кислород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а;          </w:t>
      </w: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t>б) питательных веществ;</w:t>
      </w:r>
    </w:p>
    <w:p w:rsidR="00885E3B" w:rsidRPr="00727D82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в) воды и минеральных солей;                  г) всех перечисленных веществ.</w:t>
      </w:r>
    </w:p>
    <w:p w:rsidR="00885E3B" w:rsidRPr="00727D82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 Наука, изучающая клетку:</w:t>
      </w:r>
    </w:p>
    <w:p w:rsidR="00885E3B" w:rsidRPr="00727D82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 гистология;             б) морфология;                в) цитология;           г) эмбриология.</w:t>
      </w:r>
    </w:p>
    <w:p w:rsidR="00885E3B" w:rsidRPr="00727D82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Часть II. </w:t>
      </w: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t>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– 20 (по 1 баллу за каждое тестовое задание). Индекс ответа, который вы считаете наиболее полным и правильным, укажите в матрице ответов.</w:t>
      </w:r>
    </w:p>
    <w:p w:rsidR="00885E3B" w:rsidRPr="00C25AC7" w:rsidRDefault="00885E3B" w:rsidP="004F1D89">
      <w:pPr>
        <w:numPr>
          <w:ilvl w:val="0"/>
          <w:numId w:val="1"/>
        </w:num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Рост плотности популяции ограничивают факторы:</w:t>
      </w:r>
      <w:r w:rsidRPr="00727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>1) территориальность; а) наличие паразитов; 3) недостаток пищевого ресурса;</w:t>
      </w:r>
      <w:r w:rsidRPr="00727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>4) накопление пр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одуктов обмена; 5) хищничество.</w:t>
      </w:r>
    </w:p>
    <w:p w:rsidR="00885E3B" w:rsidRPr="00727D82" w:rsidRDefault="00885E3B" w:rsidP="00C25AC7">
      <w:pPr>
        <w:shd w:val="clear" w:color="auto" w:fill="FFFFFF"/>
        <w:spacing w:after="171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только 1            в) только 3           б) только 2, 3, 5           г) только 1, 2, 3, 5 </w:t>
      </w: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t>д) 1, 2, 3, 4, 5</w:t>
      </w:r>
    </w:p>
    <w:p w:rsidR="00885E3B" w:rsidRPr="00727D82" w:rsidRDefault="00885E3B" w:rsidP="004F1D89">
      <w:pPr>
        <w:numPr>
          <w:ilvl w:val="0"/>
          <w:numId w:val="1"/>
        </w:num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Аналогичные органы, развившиеся в ходе эволюции:</w:t>
      </w:r>
      <w:r w:rsidRPr="00727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>1) жабры рыбы и жабры рака; </w:t>
      </w:r>
      <w:r w:rsidRPr="00727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>2) крылья бабочки и крылья птицы; </w:t>
      </w:r>
      <w:r w:rsidRPr="00727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>3) усики гороха и усики винограда; </w:t>
      </w:r>
      <w:r w:rsidRPr="00727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>4) волосы млекопитающих и перья птицы;</w:t>
      </w:r>
      <w:r w:rsidRPr="00727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>5) колючки кактуса и колючки боярышника. </w:t>
      </w:r>
      <w:r w:rsidRPr="00727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а) 1, 2, 3, 4                  б) 1, 2, 4, 5                  в) 1, 2, 3, 5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г) 1, 3, 4, 5                       </w:t>
      </w: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t>д) 2, 3, 4, 5</w:t>
      </w:r>
    </w:p>
    <w:p w:rsidR="00885E3B" w:rsidRPr="00727D82" w:rsidRDefault="00885E3B" w:rsidP="004F1D89">
      <w:pPr>
        <w:numPr>
          <w:ilvl w:val="0"/>
          <w:numId w:val="1"/>
        </w:num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Какие растения размножаются черенками:</w:t>
      </w:r>
    </w:p>
    <w:p w:rsidR="00885E3B" w:rsidRPr="00727D82" w:rsidRDefault="00885E3B" w:rsidP="004F1D89">
      <w:pPr>
        <w:numPr>
          <w:ilvl w:val="0"/>
          <w:numId w:val="2"/>
        </w:num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смородина; 2) роза; 3) тополь; 4) одуванчик; 5) малина; 6)хрен; 7)осот; 8)пион</w:t>
      </w:r>
    </w:p>
    <w:p w:rsidR="00885E3B" w:rsidRPr="00727D82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4,5,7,8                    б) 2,4,7                  в) 1,2,6,7                  г) 1,2,3               </w:t>
      </w: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t>д) 1,2,6,7</w:t>
      </w:r>
    </w:p>
    <w:p w:rsidR="00885E3B" w:rsidRPr="00727D82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К выводковым птицам относятся:</w:t>
      </w:r>
    </w:p>
    <w:p w:rsidR="00885E3B" w:rsidRPr="00727D82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1) глухарь; 2) куропатка; 3) степной орёл; 4) лебедь; 5) филин</w:t>
      </w:r>
    </w:p>
    <w:p w:rsidR="00885E3B" w:rsidRPr="00727D82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1,2                  б) 1,2,3                   в) 1,2,4              г) 1,2,5               </w:t>
      </w: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t>д) 2,3,4</w:t>
      </w:r>
    </w:p>
    <w:p w:rsidR="00885E3B" w:rsidRPr="00727D82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Из названных млекопитающих молочные железы </w:t>
      </w:r>
      <w:r w:rsidRPr="00727D8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не имеют сосков</w:t>
      </w:r>
      <w:r w:rsidRPr="00727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у:</w:t>
      </w:r>
    </w:p>
    <w:p w:rsidR="00885E3B" w:rsidRPr="00727D82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1) кенгуру; 2) утконоса; 3) ехидны; 4) опоссума; 5) ленивца</w:t>
      </w:r>
    </w:p>
    <w:p w:rsidR="00885E3B" w:rsidRPr="00727D82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1,2,4,5                      б) 1,2,3,4                       в) 2,3,4                </w:t>
      </w: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t>г) 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,3           д) 3,5</w:t>
      </w:r>
    </w:p>
    <w:p w:rsidR="00885E3B" w:rsidRPr="00727D82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Часть III. </w:t>
      </w: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t>Вам предлагаются тестовые задания в виде суждений, с каждым из которых следует либо согласиться, либо отклонить. В матрице ответов укажите вариант ответа «да» или «нет». Максимальное количество баллов, которое можно набрать – 20 (по 1 баллу за каждое задание).</w:t>
      </w:r>
    </w:p>
    <w:p w:rsidR="00885E3B" w:rsidRPr="00727D82" w:rsidRDefault="00885E3B" w:rsidP="002458CD">
      <w:pPr>
        <w:numPr>
          <w:ilvl w:val="3"/>
          <w:numId w:val="3"/>
        </w:num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t>Членистоногие – самый крупный по количеству видов класс животных.</w:t>
      </w:r>
    </w:p>
    <w:p w:rsidR="00885E3B" w:rsidRPr="00727D82" w:rsidRDefault="00885E3B" w:rsidP="002458CD">
      <w:pPr>
        <w:numPr>
          <w:ilvl w:val="3"/>
          <w:numId w:val="3"/>
        </w:num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t>Мхи - высшие растения.</w:t>
      </w:r>
    </w:p>
    <w:p w:rsidR="00885E3B" w:rsidRPr="00727D82" w:rsidRDefault="00885E3B" w:rsidP="002458CD">
      <w:pPr>
        <w:numPr>
          <w:ilvl w:val="3"/>
          <w:numId w:val="3"/>
        </w:num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t>Бактерии размножаются спорами.</w:t>
      </w:r>
    </w:p>
    <w:p w:rsidR="00885E3B" w:rsidRPr="00727D82" w:rsidRDefault="00885E3B" w:rsidP="002458CD">
      <w:pPr>
        <w:numPr>
          <w:ilvl w:val="3"/>
          <w:numId w:val="3"/>
        </w:num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t>Для однодольных растений характерен двойной околоцветник.</w:t>
      </w:r>
    </w:p>
    <w:p w:rsidR="00885E3B" w:rsidRPr="00727D82" w:rsidRDefault="00885E3B" w:rsidP="002458CD">
      <w:pPr>
        <w:numPr>
          <w:ilvl w:val="3"/>
          <w:numId w:val="3"/>
        </w:num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t>Камбий – вид образовательной растительной ткани.</w:t>
      </w:r>
    </w:p>
    <w:p w:rsidR="00885E3B" w:rsidRPr="00727D82" w:rsidRDefault="00885E3B" w:rsidP="002458CD">
      <w:pPr>
        <w:numPr>
          <w:ilvl w:val="3"/>
          <w:numId w:val="3"/>
        </w:num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t>Партеногенез – это вариант полового размножения.</w:t>
      </w:r>
    </w:p>
    <w:p w:rsidR="00885E3B" w:rsidRPr="00727D82" w:rsidRDefault="00885E3B" w:rsidP="002458CD">
      <w:pPr>
        <w:numPr>
          <w:ilvl w:val="3"/>
          <w:numId w:val="3"/>
        </w:num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t>Газообмен у листа осуществляется через чечевички и устьица.</w:t>
      </w:r>
    </w:p>
    <w:p w:rsidR="00885E3B" w:rsidRPr="00727D82" w:rsidRDefault="00885E3B" w:rsidP="002458CD">
      <w:pPr>
        <w:numPr>
          <w:ilvl w:val="3"/>
          <w:numId w:val="3"/>
        </w:num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t>Простейшие – одноклеточные безъядерные организмы.</w:t>
      </w:r>
    </w:p>
    <w:p w:rsidR="00885E3B" w:rsidRPr="00727D82" w:rsidRDefault="00885E3B" w:rsidP="002458CD">
      <w:pPr>
        <w:numPr>
          <w:ilvl w:val="3"/>
          <w:numId w:val="3"/>
        </w:num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t>Характерной особенностью всех млекопитающих является живорождение.</w:t>
      </w:r>
    </w:p>
    <w:p w:rsidR="00885E3B" w:rsidRPr="00727D82" w:rsidRDefault="00885E3B" w:rsidP="002458CD">
      <w:pPr>
        <w:numPr>
          <w:ilvl w:val="3"/>
          <w:numId w:val="3"/>
        </w:num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t>Плод рябины - яблоко.</w:t>
      </w:r>
    </w:p>
    <w:p w:rsidR="00885E3B" w:rsidRPr="00727D82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Часть IV. </w:t>
      </w: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t>Вам предлагаются тестовые задания, требующие установления соответствия. Максимальное количество баллов, которое можно набрать – 8,5. Заполните матрицы ответов в соответствии с требованиями заданий.</w:t>
      </w:r>
    </w:p>
    <w:p w:rsidR="00885E3B" w:rsidRPr="00727D82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Задание 1. [мах. 6 баллов] Соотнесите растения (1–6) с характерными для них видоизменениями полбега (А–В).</w:t>
      </w:r>
    </w:p>
    <w:tbl>
      <w:tblPr>
        <w:tblW w:w="10065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886"/>
        <w:gridCol w:w="4179"/>
      </w:tblGrid>
      <w:tr w:rsidR="00885E3B" w:rsidRPr="00E96FA1" w:rsidTr="004F1D89"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E3B" w:rsidRPr="00727D82" w:rsidRDefault="00885E3B" w:rsidP="004F1D89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чина весенняя;</w:t>
            </w:r>
          </w:p>
          <w:p w:rsidR="00885E3B" w:rsidRPr="00727D82" w:rsidRDefault="00885E3B" w:rsidP="004F1D89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топинамбур;</w:t>
            </w:r>
          </w:p>
          <w:p w:rsidR="00885E3B" w:rsidRPr="00727D82" w:rsidRDefault="00885E3B" w:rsidP="004F1D89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 картофель;</w:t>
            </w:r>
          </w:p>
          <w:p w:rsidR="00885E3B" w:rsidRPr="00727D82" w:rsidRDefault="00885E3B" w:rsidP="004F1D89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 лилия;</w:t>
            </w:r>
          </w:p>
          <w:p w:rsidR="00885E3B" w:rsidRPr="00727D82" w:rsidRDefault="00885E3B" w:rsidP="004F1D89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5) гиацинт;</w:t>
            </w:r>
          </w:p>
          <w:p w:rsidR="00885E3B" w:rsidRPr="00727D82" w:rsidRDefault="00885E3B" w:rsidP="004F1D89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6) ландыш.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E3B" w:rsidRPr="00727D82" w:rsidRDefault="00885E3B" w:rsidP="004F1D89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- корневище;</w:t>
            </w:r>
          </w:p>
          <w:p w:rsidR="00885E3B" w:rsidRPr="00727D82" w:rsidRDefault="00885E3B" w:rsidP="004F1D89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 - клубень;</w:t>
            </w:r>
          </w:p>
          <w:p w:rsidR="00885E3B" w:rsidRPr="00727D82" w:rsidRDefault="00885E3B" w:rsidP="004F1D89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- луковица.</w:t>
            </w:r>
          </w:p>
          <w:p w:rsidR="00885E3B" w:rsidRPr="00727D82" w:rsidRDefault="00885E3B" w:rsidP="004F1D89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5E3B" w:rsidRPr="00727D82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tbl>
      <w:tblPr>
        <w:tblW w:w="975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570"/>
        <w:gridCol w:w="1030"/>
        <w:gridCol w:w="1030"/>
        <w:gridCol w:w="1030"/>
        <w:gridCol w:w="1030"/>
        <w:gridCol w:w="1030"/>
        <w:gridCol w:w="1030"/>
      </w:tblGrid>
      <w:tr w:rsidR="00885E3B" w:rsidRPr="00E96FA1" w:rsidTr="004F1D89"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5E3B" w:rsidRPr="00727D82" w:rsidRDefault="00885E3B" w:rsidP="004F1D89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D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Растение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5E3B" w:rsidRPr="00727D82" w:rsidRDefault="00885E3B" w:rsidP="004F1D89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5E3B" w:rsidRPr="00727D82" w:rsidRDefault="00885E3B" w:rsidP="004F1D89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5E3B" w:rsidRPr="00727D82" w:rsidRDefault="00885E3B" w:rsidP="004F1D89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5E3B" w:rsidRPr="00727D82" w:rsidRDefault="00885E3B" w:rsidP="004F1D89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5E3B" w:rsidRPr="00727D82" w:rsidRDefault="00885E3B" w:rsidP="004F1D89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5E3B" w:rsidRPr="00727D82" w:rsidRDefault="00885E3B" w:rsidP="004F1D89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85E3B" w:rsidRPr="00E96FA1" w:rsidTr="004F1D89"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5E3B" w:rsidRPr="00727D82" w:rsidRDefault="00885E3B" w:rsidP="004F1D89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D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Видоизменение побега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5E3B" w:rsidRPr="00727D82" w:rsidRDefault="00885E3B" w:rsidP="004F1D89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5E3B" w:rsidRPr="00727D82" w:rsidRDefault="00885E3B" w:rsidP="004F1D89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5E3B" w:rsidRPr="00727D82" w:rsidRDefault="00885E3B" w:rsidP="004F1D89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5E3B" w:rsidRPr="00727D82" w:rsidRDefault="00885E3B" w:rsidP="004F1D89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5E3B" w:rsidRPr="00727D82" w:rsidRDefault="00885E3B" w:rsidP="004F1D89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5E3B" w:rsidRPr="00727D82" w:rsidRDefault="00885E3B" w:rsidP="004F1D89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5E3B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5E3B" w:rsidRPr="00727D82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Задание 2. [мах. 3 балла] Соотнесите заболевания человека и царства, к которым принадлежат их возбудители.</w:t>
      </w:r>
    </w:p>
    <w:p w:rsidR="00885E3B" w:rsidRPr="00727D82" w:rsidRDefault="00885E3B" w:rsidP="004F1D89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t>крупозная пневмония; А- Животные</w:t>
      </w:r>
    </w:p>
    <w:p w:rsidR="00885E3B" w:rsidRPr="00727D82" w:rsidRDefault="00885E3B" w:rsidP="004F1D89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t>гепатит;Б- Бактерии</w:t>
      </w:r>
    </w:p>
    <w:p w:rsidR="00885E3B" w:rsidRPr="00727D82" w:rsidRDefault="00885E3B" w:rsidP="004F1D89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t>лейшманиоз.В- Вирусы</w:t>
      </w:r>
    </w:p>
    <w:p w:rsidR="00885E3B" w:rsidRPr="00727D82" w:rsidRDefault="00885E3B" w:rsidP="004F1D89">
      <w:pPr>
        <w:shd w:val="clear" w:color="auto" w:fill="FFFFFF"/>
        <w:spacing w:after="17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tbl>
      <w:tblPr>
        <w:tblW w:w="648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38"/>
        <w:gridCol w:w="1020"/>
        <w:gridCol w:w="1020"/>
        <w:gridCol w:w="1002"/>
      </w:tblGrid>
      <w:tr w:rsidR="00885E3B" w:rsidRPr="00E96FA1" w:rsidTr="004F1D89">
        <w:trPr>
          <w:trHeight w:val="90"/>
        </w:trPr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5E3B" w:rsidRPr="00727D82" w:rsidRDefault="00885E3B" w:rsidP="004F1D89">
            <w:pPr>
              <w:spacing w:after="171" w:line="9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D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5E3B" w:rsidRPr="00727D82" w:rsidRDefault="00885E3B" w:rsidP="004F1D89">
            <w:pPr>
              <w:spacing w:after="171" w:line="9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5E3B" w:rsidRPr="00727D82" w:rsidRDefault="00885E3B" w:rsidP="004F1D89">
            <w:pPr>
              <w:spacing w:after="171" w:line="9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5E3B" w:rsidRPr="00727D82" w:rsidRDefault="00885E3B" w:rsidP="004F1D89">
            <w:pPr>
              <w:spacing w:after="171" w:line="9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D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5E3B" w:rsidRPr="00E96FA1" w:rsidTr="004F1D89"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5E3B" w:rsidRPr="00727D82" w:rsidRDefault="00885E3B" w:rsidP="004F1D89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D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Царство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5E3B" w:rsidRPr="00727D82" w:rsidRDefault="00885E3B" w:rsidP="004F1D89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5E3B" w:rsidRPr="00727D82" w:rsidRDefault="00885E3B" w:rsidP="004F1D89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5E3B" w:rsidRPr="00727D82" w:rsidRDefault="00885E3B" w:rsidP="004F1D89">
            <w:pPr>
              <w:spacing w:after="17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5E3B" w:rsidRPr="00727D82" w:rsidRDefault="00885E3B" w:rsidP="004F1D89">
      <w:pPr>
        <w:shd w:val="clear" w:color="auto" w:fill="FFFFFF"/>
        <w:spacing w:after="17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885E3B" w:rsidRPr="00727D82" w:rsidRDefault="00885E3B" w:rsidP="004F1D89">
      <w:pPr>
        <w:shd w:val="clear" w:color="auto" w:fill="FFFFFF"/>
        <w:spacing w:after="17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885E3B" w:rsidRPr="00727D82" w:rsidRDefault="00885E3B" w:rsidP="004F1D89">
      <w:pPr>
        <w:shd w:val="clear" w:color="auto" w:fill="FFFFFF"/>
        <w:spacing w:after="17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885E3B" w:rsidRPr="00727D82" w:rsidRDefault="00885E3B" w:rsidP="004F1D89">
      <w:pPr>
        <w:shd w:val="clear" w:color="auto" w:fill="FFFFFF"/>
        <w:spacing w:after="17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D82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885E3B" w:rsidRPr="004F1D89" w:rsidRDefault="00885E3B" w:rsidP="004F1D89">
      <w:pPr>
        <w:shd w:val="clear" w:color="auto" w:fill="FFFFFF"/>
        <w:spacing w:after="17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F1D89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885E3B" w:rsidRPr="004F1D89" w:rsidRDefault="00885E3B" w:rsidP="004F1D89">
      <w:pPr>
        <w:shd w:val="clear" w:color="auto" w:fill="FFFFFF"/>
        <w:spacing w:after="17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5E3B" w:rsidRPr="004F1D89" w:rsidRDefault="00885E3B" w:rsidP="004F1D89">
      <w:pPr>
        <w:shd w:val="clear" w:color="auto" w:fill="FFFFFF"/>
        <w:spacing w:after="17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5E3B" w:rsidRPr="004F1D89" w:rsidRDefault="00885E3B" w:rsidP="004F1D89">
      <w:pPr>
        <w:shd w:val="clear" w:color="auto" w:fill="FFFFFF"/>
        <w:spacing w:after="17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F1D89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885E3B" w:rsidRDefault="00885E3B" w:rsidP="00C25AC7">
      <w:pPr>
        <w:tabs>
          <w:tab w:val="left" w:pos="1080"/>
        </w:tabs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5E3B" w:rsidRDefault="00885E3B" w:rsidP="00C25AC7">
      <w:pPr>
        <w:tabs>
          <w:tab w:val="left" w:pos="1080"/>
        </w:tabs>
        <w:rPr>
          <w:rFonts w:ascii="Times New Roman" w:hAnsi="Times New Roman"/>
        </w:rPr>
      </w:pPr>
    </w:p>
    <w:p w:rsidR="00885E3B" w:rsidRPr="00942E5D" w:rsidRDefault="00885E3B" w:rsidP="004F1D89">
      <w:pPr>
        <w:tabs>
          <w:tab w:val="left" w:pos="1080"/>
        </w:tabs>
        <w:jc w:val="center"/>
        <w:rPr>
          <w:rFonts w:ascii="Times New Roman" w:hAnsi="Times New Roman"/>
          <w:b/>
          <w:sz w:val="28"/>
          <w:szCs w:val="28"/>
        </w:rPr>
      </w:pPr>
      <w:r w:rsidRPr="00942E5D">
        <w:rPr>
          <w:rFonts w:ascii="Times New Roman" w:hAnsi="Times New Roman"/>
          <w:b/>
          <w:sz w:val="28"/>
          <w:szCs w:val="28"/>
        </w:rPr>
        <w:t>Всероссийская олимпиада  по биологии (Школьный этап)  9 класс</w:t>
      </w:r>
    </w:p>
    <w:p w:rsidR="00885E3B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Часть I.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 Вам предлагаются тестовые задания, требующие выбора только одного ответа из четырех возможных. Максимальное количество баллов, которое можно набрать – 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25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(по 1 баллу за каждое тестовое задание). </w:t>
      </w:r>
    </w:p>
    <w:p w:rsidR="00885E3B" w:rsidRPr="00C25AC7" w:rsidRDefault="00885E3B" w:rsidP="00942E5D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клетках грибов нельзя обнаружить: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а) вакуоли; б) митохондрии; в) пластиды; г) рибосомы.</w:t>
      </w:r>
    </w:p>
    <w:p w:rsidR="00885E3B" w:rsidRPr="00C25AC7" w:rsidRDefault="00885E3B" w:rsidP="00942E5D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Основную массу корневой системы злаков составляют корни:</w:t>
      </w:r>
    </w:p>
    <w:p w:rsidR="00885E3B" w:rsidRPr="00C25AC7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а) придаточные б) боковые в) главные г) воздушные</w:t>
      </w:r>
    </w:p>
    <w:p w:rsidR="00885E3B" w:rsidRPr="00C25AC7" w:rsidRDefault="00885E3B" w:rsidP="00942E5D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Значения камбия в жизни растений заключается в том, что он:</w:t>
      </w:r>
    </w:p>
    <w:p w:rsidR="00885E3B" w:rsidRPr="00C25AC7" w:rsidRDefault="00885E3B" w:rsidP="00FA4C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а) обеспечивает рост стебля в длину;</w:t>
      </w:r>
    </w:p>
    <w:p w:rsidR="00885E3B" w:rsidRPr="00C25AC7" w:rsidRDefault="00885E3B" w:rsidP="00FA4C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б) обеспечивает рост стебля в толщину;</w:t>
      </w:r>
    </w:p>
    <w:p w:rsidR="00885E3B" w:rsidRPr="00C25AC7" w:rsidRDefault="00885E3B" w:rsidP="00FA4C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в) участвует в поглощении веществ из окружающей среды;</w:t>
      </w:r>
    </w:p>
    <w:p w:rsidR="00885E3B" w:rsidRPr="00C25AC7" w:rsidRDefault="00885E3B" w:rsidP="00FA4C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г) способствует передвижению органических веществ в растении;</w:t>
      </w:r>
    </w:p>
    <w:p w:rsidR="00885E3B" w:rsidRPr="00C25AC7" w:rsidRDefault="00885E3B" w:rsidP="00942E5D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Корнеплод это:</w:t>
      </w:r>
    </w:p>
    <w:p w:rsidR="00885E3B" w:rsidRPr="00C25AC7" w:rsidRDefault="00885E3B" w:rsidP="00FA4C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а) утолщенный придаточный корень;</w:t>
      </w:r>
    </w:p>
    <w:p w:rsidR="00885E3B" w:rsidRPr="00C25AC7" w:rsidRDefault="00885E3B" w:rsidP="00FA4C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б) утолщенный главный корень;</w:t>
      </w:r>
    </w:p>
    <w:p w:rsidR="00885E3B" w:rsidRPr="00C25AC7" w:rsidRDefault="00885E3B" w:rsidP="00FA4C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в) утолщенный стебель в основании главного побега;</w:t>
      </w:r>
    </w:p>
    <w:p w:rsidR="00885E3B" w:rsidRPr="00C25AC7" w:rsidRDefault="00885E3B" w:rsidP="00FA4C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г) утолщенный стебель в основании главного побега и утолщенное основание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главного корня.</w:t>
      </w:r>
    </w:p>
    <w:p w:rsidR="00885E3B" w:rsidRPr="00C25AC7" w:rsidRDefault="00885E3B" w:rsidP="00942E5D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Испарение НЕ способствует:</w:t>
      </w:r>
    </w:p>
    <w:p w:rsidR="00885E3B" w:rsidRPr="00C25AC7" w:rsidRDefault="00885E3B" w:rsidP="00FA4C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а) защите растения от перегрева, б) передвижению воды в растении,</w:t>
      </w:r>
    </w:p>
    <w:p w:rsidR="00885E3B" w:rsidRPr="00C25AC7" w:rsidRDefault="00885E3B" w:rsidP="00FA4C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в) передвижению минеральных веществ в растении,</w:t>
      </w:r>
    </w:p>
    <w:p w:rsidR="00885E3B" w:rsidRPr="00C25AC7" w:rsidRDefault="00885E3B" w:rsidP="00FA4C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г) передвижению органических веществ в растении.</w:t>
      </w:r>
    </w:p>
    <w:p w:rsidR="00885E3B" w:rsidRPr="00C25AC7" w:rsidRDefault="00885E3B" w:rsidP="00942E5D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отличие от круглых червей, у кольчатых червей появилась: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а) пищеварительная система; б) выделительная система;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br/>
        <w:t>в) кровеносная система; г) нервная система.</w:t>
      </w:r>
    </w:p>
    <w:p w:rsidR="00885E3B" w:rsidRPr="00C25AC7" w:rsidRDefault="00885E3B" w:rsidP="00942E5D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Крылья у насекомых находятся на спинной стороне: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а) груди и брюшка; б) груди; в) головогруди и брюшка; г) головогруди.</w:t>
      </w:r>
    </w:p>
    <w:p w:rsidR="00885E3B" w:rsidRPr="00C25AC7" w:rsidRDefault="00885E3B" w:rsidP="00942E5D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перечисленных организмов наиболее прогрессивными чертами строения обладают: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а) амеба; б) дождевой червь; в) гидра; г) вольвокс.</w:t>
      </w:r>
    </w:p>
    <w:p w:rsidR="00885E3B" w:rsidRPr="00C25AC7" w:rsidRDefault="00885E3B" w:rsidP="00942E5D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Усложнение кровеносной системы соответствует эволюции хордовых в ряду следующих животных: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а) жаба – кролик – крокодил – акула;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br/>
        <w:t>б) акула – лягушка – крокодил – кролик; 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br/>
        <w:t>в) акула – крокодил – лягушка – кролик;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br/>
        <w:t>г) крокодил – акула – жаба – собака.</w:t>
      </w:r>
    </w:p>
    <w:p w:rsidR="00885E3B" w:rsidRPr="00C25AC7" w:rsidRDefault="00885E3B" w:rsidP="00942E5D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10.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названных организмов к надцарству прокариот относится: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br/>
        <w:t>а) эвглена зеленая; б) инфузория-туфелька; в) амеба; г) стафилококк.</w:t>
      </w:r>
    </w:p>
    <w:p w:rsidR="00885E3B" w:rsidRPr="00C25AC7" w:rsidRDefault="00885E3B" w:rsidP="00942E5D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11.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Первые наземные позвоночные произошли от рыб: 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а) лучеперых; б) кистеперых; в) цельноголовых; г) двоякодышащих.</w:t>
      </w:r>
    </w:p>
    <w:p w:rsidR="00885E3B" w:rsidRPr="00C25AC7" w:rsidRDefault="00885E3B" w:rsidP="00942E5D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12.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Кольцевая ДНК характерна для: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а) ядер грибов; б) клеток бактерий; в) ядер животных; г) ядер растений.</w:t>
      </w:r>
    </w:p>
    <w:p w:rsidR="00885E3B" w:rsidRPr="00C25AC7" w:rsidRDefault="00885E3B" w:rsidP="00942E5D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13.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Функция митохондрий заключается в:</w:t>
      </w:r>
    </w:p>
    <w:p w:rsidR="00885E3B" w:rsidRPr="00C25AC7" w:rsidRDefault="00885E3B" w:rsidP="00FA4C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а) окислении органических веществ, б) синтезе органических веществ,</w:t>
      </w:r>
    </w:p>
    <w:p w:rsidR="00885E3B" w:rsidRPr="00C25AC7" w:rsidRDefault="00885E3B" w:rsidP="00FA4C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в) накоплении питательных веществ, г) синтезе крахмала.</w:t>
      </w:r>
    </w:p>
    <w:p w:rsidR="00885E3B" w:rsidRPr="00C25AC7" w:rsidRDefault="00885E3B" w:rsidP="00942E5D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14.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Ионы магния входят в состав: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а) вакуоли; б) аминокислот; в) хлорофилла; г) цитоплазмы.</w:t>
      </w:r>
    </w:p>
    <w:p w:rsidR="00885E3B" w:rsidRPr="00C25AC7" w:rsidRDefault="00885E3B" w:rsidP="00942E5D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15.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процессе фотосинтеза источником кислорода (побочного продукта) является: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а) АТФ; б) глюкоза; в) вода; г) углекислый газ.</w:t>
      </w:r>
    </w:p>
    <w:p w:rsidR="00885E3B" w:rsidRPr="00C25AC7" w:rsidRDefault="00885E3B" w:rsidP="00942E5D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16.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процессе пищеварения переваривании белки расщепляются до: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а) глицерола; б) жирных кислот; в) моносахаридов; г) аминокислот.</w:t>
      </w:r>
    </w:p>
    <w:p w:rsidR="00885E3B" w:rsidRPr="00C25AC7" w:rsidRDefault="00885E3B" w:rsidP="00942E5D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17.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Образование и созревание эритроцитов происходит:</w:t>
      </w:r>
    </w:p>
    <w:p w:rsidR="00885E3B" w:rsidRPr="00C25AC7" w:rsidRDefault="00885E3B" w:rsidP="00942E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а) в селезёнке, б) в лимфатических узлах,</w:t>
      </w:r>
    </w:p>
    <w:p w:rsidR="00885E3B" w:rsidRPr="00C25AC7" w:rsidRDefault="00885E3B" w:rsidP="00942E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в) в красном костном мозге, г) в надкостнице.</w:t>
      </w:r>
    </w:p>
    <w:p w:rsidR="00885E3B" w:rsidRPr="00C25AC7" w:rsidRDefault="00885E3B" w:rsidP="00942E5D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18.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Какая деятельность человека не может быть отнесена к условно-рефлекторной?</w:t>
      </w:r>
    </w:p>
    <w:p w:rsidR="00885E3B" w:rsidRPr="00C25AC7" w:rsidRDefault="00885E3B" w:rsidP="00942E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а) соблюдение привычного режима дня б) поворот головы на шорох</w:t>
      </w:r>
    </w:p>
    <w:p w:rsidR="00885E3B" w:rsidRPr="00C25AC7" w:rsidRDefault="00885E3B" w:rsidP="00942E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в) публичное чтение стихов г) решение математической задачи</w:t>
      </w:r>
    </w:p>
    <w:p w:rsidR="00885E3B" w:rsidRPr="00C25AC7" w:rsidRDefault="00885E3B" w:rsidP="00942E5D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19.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Какую функцию выполняют кишечные ворсинки?</w:t>
      </w:r>
    </w:p>
    <w:p w:rsidR="00885E3B" w:rsidRPr="00C25AC7" w:rsidRDefault="00885E3B" w:rsidP="00942E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а) участвуют в образовании собственных витаминов</w:t>
      </w:r>
    </w:p>
    <w:p w:rsidR="00885E3B" w:rsidRPr="00C25AC7" w:rsidRDefault="00885E3B" w:rsidP="00942E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б) усиливают движение кишечника во время переваривания</w:t>
      </w:r>
    </w:p>
    <w:p w:rsidR="00885E3B" w:rsidRPr="00C25AC7" w:rsidRDefault="00885E3B" w:rsidP="00942E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в) увеличивают поверхность соприкосновения с веществами</w:t>
      </w:r>
    </w:p>
    <w:p w:rsidR="00885E3B" w:rsidRPr="00C25AC7" w:rsidRDefault="00885E3B" w:rsidP="00942E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г) нейтрализуют поступающие с пищей яды</w:t>
      </w:r>
    </w:p>
    <w:p w:rsidR="00885E3B" w:rsidRPr="00C25AC7" w:rsidRDefault="00885E3B" w:rsidP="00942E5D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20.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 малокровии у человека уменьшается количество</w:t>
      </w:r>
    </w:p>
    <w:p w:rsidR="00885E3B" w:rsidRPr="00C25AC7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а) антител б) лейкоцитов в) фибриногена г) гемоглобина</w:t>
      </w:r>
    </w:p>
    <w:p w:rsidR="00885E3B" w:rsidRPr="00C25AC7" w:rsidRDefault="00885E3B" w:rsidP="00942E5D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21.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Преобразование сигналов внешнего мира в нервный импульс происходит в</w:t>
      </w:r>
    </w:p>
    <w:p w:rsidR="00885E3B" w:rsidRPr="00C25AC7" w:rsidRDefault="00885E3B" w:rsidP="00942E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а) двигательных нейронах б) нервных центрах</w:t>
      </w:r>
    </w:p>
    <w:p w:rsidR="00885E3B" w:rsidRPr="00C25AC7" w:rsidRDefault="00885E3B" w:rsidP="00942E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в) рецепторах г) коре больших полушарий</w:t>
      </w:r>
    </w:p>
    <w:p w:rsidR="00885E3B" w:rsidRPr="00C25AC7" w:rsidRDefault="00885E3B" w:rsidP="00942E5D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22.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свертывания крови необходимы, помимо прочего:</w:t>
      </w:r>
    </w:p>
    <w:p w:rsidR="00885E3B" w:rsidRPr="00C25AC7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а) ионы железа б) ионы кальция в) аскорбиновая кислота г) ионы хлора.</w:t>
      </w:r>
    </w:p>
    <w:p w:rsidR="00885E3B" w:rsidRPr="00C25AC7" w:rsidRDefault="00885E3B" w:rsidP="00942E5D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23.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 спинно-мозговым вегетативным рефлексам млекопитающих животных относят:</w:t>
      </w:r>
    </w:p>
    <w:p w:rsidR="00885E3B" w:rsidRPr="00C25AC7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А) мочеипускание б) охрана потомства в) строительство нор г) дыхательный</w:t>
      </w:r>
    </w:p>
    <w:p w:rsidR="00885E3B" w:rsidRPr="00C25AC7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24. Центр сердцебиения находится в:</w:t>
      </w:r>
    </w:p>
    <w:p w:rsidR="00885E3B" w:rsidRPr="00C25AC7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а) конечном мозге;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б) промежуточном мозге;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в) среднем мозге;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г) продолговатом мозге.</w:t>
      </w:r>
    </w:p>
    <w:p w:rsidR="00885E3B" w:rsidRPr="00C25AC7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25. Какой элемент соматической рефлекторной дуги полностью расположен в спинном мозге?</w:t>
      </w:r>
    </w:p>
    <w:p w:rsidR="00885E3B" w:rsidRPr="00C25AC7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а) двигательный нейрон; б) рецептор; в) вставочный нейрон; г) рабочий орган.</w:t>
      </w:r>
    </w:p>
    <w:p w:rsidR="00885E3B" w:rsidRPr="00C25AC7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Часть II.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– 20 (по 2 балла за каждое тестовое задание). </w:t>
      </w:r>
    </w:p>
    <w:p w:rsidR="00885E3B" w:rsidRPr="00942E5D" w:rsidRDefault="00885E3B" w:rsidP="004F1D89">
      <w:pPr>
        <w:numPr>
          <w:ilvl w:val="0"/>
          <w:numId w:val="17"/>
        </w:num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списка 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ыберите немембранные органоиды:</w:t>
      </w:r>
    </w:p>
    <w:p w:rsidR="00885E3B" w:rsidRDefault="00885E3B" w:rsidP="00942E5D">
      <w:pPr>
        <w:shd w:val="clear" w:color="auto" w:fill="FFFFFF"/>
        <w:spacing w:after="171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 ядро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 рибосома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III. митохондрия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IV. Клеточный центр V. Комплекс Гольджи 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</w:p>
    <w:p w:rsidR="00885E3B" w:rsidRPr="00C25AC7" w:rsidRDefault="00885E3B" w:rsidP="00942E5D">
      <w:pPr>
        <w:shd w:val="clear" w:color="auto" w:fill="FFFFFF"/>
        <w:spacing w:after="171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I, II, III;        б) III, IV;        в) II, IV, V;      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г) II, IV.</w:t>
      </w:r>
    </w:p>
    <w:p w:rsidR="00885E3B" w:rsidRPr="00C25AC7" w:rsidRDefault="00885E3B" w:rsidP="004F1D89">
      <w:pPr>
        <w:numPr>
          <w:ilvl w:val="0"/>
          <w:numId w:val="17"/>
        </w:num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Найдите ошибки в приведенном тексте. Укажите номера предложений, в которых они сделаны:</w:t>
      </w:r>
    </w:p>
    <w:p w:rsidR="00885E3B" w:rsidRPr="00C25AC7" w:rsidRDefault="00885E3B" w:rsidP="00942E5D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Вирусы – внутриклеточные паразиты.</w:t>
      </w:r>
    </w:p>
    <w:p w:rsidR="00885E3B" w:rsidRPr="00C25AC7" w:rsidRDefault="00885E3B" w:rsidP="00942E5D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Они размножаются путем деления.</w:t>
      </w:r>
    </w:p>
    <w:p w:rsidR="00885E3B" w:rsidRPr="00C25AC7" w:rsidRDefault="00885E3B" w:rsidP="00942E5D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Вирусы относятся к прокариотам.</w:t>
      </w:r>
    </w:p>
    <w:p w:rsidR="00885E3B" w:rsidRPr="00C25AC7" w:rsidRDefault="00885E3B" w:rsidP="00942E5D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Они синтезируют свои нуклеиновые кислоты из нуклеотидов, а белки из аминокислот клетки хозяина.</w:t>
      </w:r>
    </w:p>
    <w:p w:rsidR="00885E3B" w:rsidRPr="00C25AC7" w:rsidRDefault="00885E3B" w:rsidP="00942E5D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Они содержат аппарат Гольджи, лизосомы, митохондрии.</w:t>
      </w:r>
    </w:p>
    <w:p w:rsidR="00885E3B" w:rsidRPr="00C25AC7" w:rsidRDefault="00885E3B" w:rsidP="00942E5D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Вирусы – возбудители многих опасных заболеваний: бешенства, гепатита и др.</w:t>
      </w:r>
    </w:p>
    <w:p w:rsidR="00885E3B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C25AC7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I, II, VI ;               б) II, III, IV, V;             в) I, IV, VI;            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г) IV, V.</w:t>
      </w:r>
    </w:p>
    <w:p w:rsidR="00885E3B" w:rsidRPr="00C25AC7" w:rsidRDefault="00885E3B" w:rsidP="00942E5D">
      <w:pPr>
        <w:shd w:val="clear" w:color="auto" w:fill="FFFFFF"/>
        <w:spacing w:after="171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Выберите сосуды малого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круга кровообращения: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I. Аорта.           II. Сонная артерия.             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III. Плечевая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артерия.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IV. Легочная артерия.            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V. Легоч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ная вена.            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VI. Нижняя полая вена.</w:t>
      </w:r>
    </w:p>
    <w:p w:rsidR="00885E3B" w:rsidRPr="00C25AC7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I, II, VI ;               б) II, III, IV, V;             в) I, IV, V;               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г) IV, V.</w:t>
      </w:r>
    </w:p>
    <w:p w:rsidR="00885E3B" w:rsidRPr="00C25AC7" w:rsidRDefault="00885E3B" w:rsidP="00942E5D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Выберите объекты, относящиеся к клеточному ур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овню организации жизни: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I. Лес             II. Амеба          III. Голубь       IV. Вирус          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V. Бактерия</w:t>
      </w:r>
    </w:p>
    <w:p w:rsidR="00885E3B" w:rsidRPr="00C25AC7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II, V ;             б) II, III,IV, V;            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I,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IV, V;               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г) IV, V.</w:t>
      </w:r>
    </w:p>
    <w:p w:rsidR="00885E3B" w:rsidRPr="00942E5D" w:rsidRDefault="00885E3B" w:rsidP="00942E5D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Каких органоидов нет в ж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ивотной клетке:</w:t>
      </w:r>
    </w:p>
    <w:p w:rsidR="00885E3B" w:rsidRPr="00C25AC7" w:rsidRDefault="00885E3B" w:rsidP="00942E5D">
      <w:pPr>
        <w:shd w:val="clear" w:color="auto" w:fill="FFFFFF"/>
        <w:spacing w:after="171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I. Митохондрии            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 Клеточная целлюлозн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ая стенка    III. Комплекс Гольджи                IV. Пластиды             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V. Рибосомы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VI. Вакуоли с клеточным соком</w:t>
      </w:r>
    </w:p>
    <w:p w:rsidR="00885E3B" w:rsidRPr="00942E5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II, V, VI.;               б) II, III,IV, VI. ;             в) II,, IV, VI. ;            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г) I, IV, VI.</w:t>
      </w:r>
    </w:p>
    <w:p w:rsidR="00885E3B" w:rsidRPr="00C25AC7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6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К характерным признакам кишечнополостных можно отнести:</w:t>
      </w:r>
    </w:p>
    <w:p w:rsidR="00885E3B" w:rsidRPr="00C25AC7" w:rsidRDefault="00885E3B" w:rsidP="008A0E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 радиальную симметрию;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 трёхслойность;</w:t>
      </w:r>
    </w:p>
    <w:p w:rsidR="00885E3B" w:rsidRPr="00C25AC7" w:rsidRDefault="00885E3B" w:rsidP="008A0E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III. наличие гастральной полости;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IV. ганглинозный тип нервной системы;</w:t>
      </w:r>
    </w:p>
    <w:p w:rsidR="00885E3B" w:rsidRPr="00C25AC7" w:rsidRDefault="00885E3B" w:rsidP="008A0E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V, хищнический образ жизни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85E3B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942E5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8A0EC8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8A0EC8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>,</w:t>
      </w:r>
      <w:r w:rsidRPr="008A0EC8">
        <w:rPr>
          <w:rFonts w:ascii="Times New Roman" w:hAnsi="Times New Roman"/>
          <w:color w:val="000000"/>
          <w:sz w:val="24"/>
          <w:szCs w:val="24"/>
          <w:lang w:val="en-US" w:eastAsia="ru-RU"/>
        </w:rPr>
        <w:t>IV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>,</w:t>
      </w:r>
      <w:r w:rsidRPr="008A0EC8">
        <w:rPr>
          <w:rFonts w:ascii="Times New Roman" w:hAnsi="Times New Roman"/>
          <w:color w:val="000000"/>
          <w:sz w:val="24"/>
          <w:szCs w:val="24"/>
          <w:lang w:val="en-US" w:eastAsia="ru-RU"/>
        </w:rPr>
        <w:t>V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C25AC7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C25AC7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>,</w:t>
      </w:r>
      <w:r w:rsidRPr="00C25AC7">
        <w:rPr>
          <w:rFonts w:ascii="Times New Roman" w:hAnsi="Times New Roman"/>
          <w:color w:val="000000"/>
          <w:sz w:val="24"/>
          <w:szCs w:val="24"/>
          <w:lang w:val="en-US" w:eastAsia="ru-RU"/>
        </w:rPr>
        <w:t>V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C25AC7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>,</w:t>
      </w:r>
      <w:r w:rsidRPr="00C25AC7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>,</w:t>
      </w:r>
      <w:r w:rsidRPr="00C25AC7">
        <w:rPr>
          <w:rFonts w:ascii="Times New Roman" w:hAnsi="Times New Roman"/>
          <w:color w:val="000000"/>
          <w:sz w:val="24"/>
          <w:szCs w:val="24"/>
          <w:lang w:val="en-US" w:eastAsia="ru-RU"/>
        </w:rPr>
        <w:t>V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8A0EC8">
        <w:rPr>
          <w:rFonts w:ascii="Times New Roman" w:hAnsi="Times New Roman"/>
          <w:color w:val="000000"/>
          <w:sz w:val="24"/>
          <w:szCs w:val="24"/>
          <w:lang w:val="en-US" w:eastAsia="ru-RU"/>
        </w:rPr>
        <w:t>IV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8A0EC8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>,</w:t>
      </w:r>
      <w:r w:rsidRPr="008A0EC8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8A0EC8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</w:p>
    <w:p w:rsidR="00885E3B" w:rsidRPr="00C25AC7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7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На лапках у комнатной мухи находятся органы чувств:</w:t>
      </w:r>
    </w:p>
    <w:p w:rsidR="00885E3B" w:rsidRPr="00C25AC7" w:rsidRDefault="00885E3B" w:rsidP="008A0E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 зрения;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 обоняния;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III. осязания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IV. вкуса;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V. слуха.</w:t>
      </w:r>
    </w:p>
    <w:p w:rsidR="00885E3B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942E5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>) V,III, IV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>) I,II,V,IV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>) III,IV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>) II,V,I,III.</w:t>
      </w:r>
    </w:p>
    <w:p w:rsidR="00885E3B" w:rsidRPr="00C25AC7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 Всегда отсутствуют клыки в зубной системе у:</w:t>
      </w:r>
    </w:p>
    <w:p w:rsidR="00885E3B" w:rsidRDefault="00885E3B" w:rsidP="008A0E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 грызунов;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 хоботных;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III. парнокопытных;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</w:p>
    <w:p w:rsidR="00885E3B" w:rsidRPr="00C25AC7" w:rsidRDefault="00885E3B" w:rsidP="008A0E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IV. зайцеобразных;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V. непарнокопытных.</w:t>
      </w:r>
    </w:p>
    <w:p w:rsidR="00885E3B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942E5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>) I, II,IV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>) II,V,IV, II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>) II, V, III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>) I, V, II, IV</w:t>
      </w:r>
    </w:p>
    <w:p w:rsidR="00885E3B" w:rsidRPr="00C25AC7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 Четырехкамерное сердце имеют:</w:t>
      </w:r>
    </w:p>
    <w:p w:rsidR="00885E3B" w:rsidRPr="00C25AC7" w:rsidRDefault="00885E3B" w:rsidP="008A0E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 ящерицы;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 черепахи;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III. крокодилы;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IV. птицы;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V. млекопитающие.</w:t>
      </w:r>
    </w:p>
    <w:p w:rsidR="00885E3B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942E5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>) I, II ,VI,V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>) III, IV, V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>) I, III, IV, V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>) IV, V</w:t>
      </w:r>
    </w:p>
    <w:p w:rsidR="00885E3B" w:rsidRPr="00C25AC7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10. Какие функции выполняет правое предсердие человека:</w:t>
      </w:r>
    </w:p>
    <w:p w:rsidR="00885E3B" w:rsidRPr="00C25AC7" w:rsidRDefault="00885E3B" w:rsidP="008A0E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 выталкивает венозную кровь в правый желудочек;</w:t>
      </w:r>
    </w:p>
    <w:p w:rsidR="00885E3B" w:rsidRPr="00C25AC7" w:rsidRDefault="00885E3B" w:rsidP="008A0E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 обеспечивает возникновение потенциала действия в сердце;</w:t>
      </w:r>
    </w:p>
    <w:p w:rsidR="00885E3B" w:rsidRPr="00C25AC7" w:rsidRDefault="00885E3B" w:rsidP="008A0E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III. выделяет гормоны;</w:t>
      </w:r>
    </w:p>
    <w:p w:rsidR="00885E3B" w:rsidRPr="00C25AC7" w:rsidRDefault="00885E3B" w:rsidP="008A0E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IV. выталкивает артериальную кровь в правый желудочек;</w:t>
      </w:r>
    </w:p>
    <w:p w:rsidR="00885E3B" w:rsidRPr="00C25AC7" w:rsidRDefault="00885E3B" w:rsidP="008A0E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V. выделяет жидкость.</w:t>
      </w:r>
    </w:p>
    <w:p w:rsidR="00885E3B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942E5D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 </w:t>
      </w:r>
      <w:r w:rsidRPr="008A0EC8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8A0EC8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8A0EC8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.6) </w:t>
      </w:r>
      <w:r w:rsidRPr="008A0EC8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8A0EC8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8A0EC8">
        <w:rPr>
          <w:rFonts w:ascii="Times New Roman" w:hAnsi="Times New Roman"/>
          <w:color w:val="000000"/>
          <w:sz w:val="24"/>
          <w:szCs w:val="24"/>
          <w:lang w:val="en-US" w:eastAsia="ru-RU"/>
        </w:rPr>
        <w:t>IV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942E5D">
        <w:rPr>
          <w:rFonts w:ascii="Times New Roman" w:hAnsi="Times New Roman"/>
          <w:color w:val="000000"/>
          <w:sz w:val="24"/>
          <w:szCs w:val="24"/>
          <w:lang w:val="en-US" w:eastAsia="ru-RU"/>
        </w:rPr>
        <w:t>) I, II, V</w:t>
      </w:r>
      <w:r w:rsidRPr="004F1D89">
        <w:rPr>
          <w:rFonts w:ascii="Arial" w:hAnsi="Arial" w:cs="Arial"/>
          <w:color w:val="000000"/>
          <w:sz w:val="24"/>
          <w:szCs w:val="24"/>
          <w:lang w:eastAsia="ru-RU"/>
        </w:rPr>
        <w:t>г</w:t>
      </w:r>
      <w:r w:rsidRPr="00942E5D">
        <w:rPr>
          <w:rFonts w:ascii="Arial" w:hAnsi="Arial" w:cs="Arial"/>
          <w:color w:val="000000"/>
          <w:sz w:val="24"/>
          <w:szCs w:val="24"/>
          <w:lang w:val="en-US" w:eastAsia="ru-RU"/>
        </w:rPr>
        <w:t>) II, III, IV</w:t>
      </w:r>
      <w:r w:rsidRPr="004F1D89">
        <w:rPr>
          <w:rFonts w:ascii="Arial" w:hAnsi="Arial" w:cs="Arial"/>
          <w:color w:val="000000"/>
          <w:sz w:val="24"/>
          <w:szCs w:val="24"/>
          <w:lang w:eastAsia="ru-RU"/>
        </w:rPr>
        <w:t>д</w:t>
      </w:r>
      <w:r w:rsidRPr="00942E5D">
        <w:rPr>
          <w:rFonts w:ascii="Arial" w:hAnsi="Arial" w:cs="Arial"/>
          <w:color w:val="000000"/>
          <w:sz w:val="24"/>
          <w:szCs w:val="24"/>
          <w:lang w:val="en-US" w:eastAsia="ru-RU"/>
        </w:rPr>
        <w:t>) II, IV,V</w:t>
      </w:r>
    </w:p>
    <w:p w:rsidR="00885E3B" w:rsidRPr="008A0EC8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0E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Часть III. Вам предлагаются тестовые задания в виде суждений, с каждым из которых следует либо согласиться, либо отклонить. Максимальное количество баллов, которое можно набрать - 15(1 балл за каждый правильный ответ).</w:t>
      </w:r>
    </w:p>
    <w:p w:rsidR="00885E3B" w:rsidRPr="008A0EC8" w:rsidRDefault="00885E3B" w:rsidP="0082797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0EC8">
        <w:rPr>
          <w:rFonts w:ascii="Times New Roman" w:hAnsi="Times New Roman"/>
          <w:color w:val="000000"/>
          <w:sz w:val="24"/>
          <w:szCs w:val="24"/>
          <w:lang w:eastAsia="ru-RU"/>
        </w:rPr>
        <w:t>Для грибов характерен гетеротрофный способ питания</w:t>
      </w:r>
    </w:p>
    <w:p w:rsidR="00885E3B" w:rsidRPr="008A0EC8" w:rsidRDefault="00885E3B" w:rsidP="0082797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0EC8">
        <w:rPr>
          <w:rFonts w:ascii="Times New Roman" w:hAnsi="Times New Roman"/>
          <w:color w:val="000000"/>
          <w:sz w:val="24"/>
          <w:szCs w:val="24"/>
          <w:lang w:eastAsia="ru-RU"/>
        </w:rPr>
        <w:t>Главным отличием голосеменных от высших споровых растений является семенное размножение.</w:t>
      </w:r>
    </w:p>
    <w:p w:rsidR="00885E3B" w:rsidRPr="008A0EC8" w:rsidRDefault="00885E3B" w:rsidP="0082797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0EC8">
        <w:rPr>
          <w:rFonts w:ascii="Times New Roman" w:hAnsi="Times New Roman"/>
          <w:color w:val="000000"/>
          <w:sz w:val="24"/>
          <w:szCs w:val="24"/>
          <w:lang w:eastAsia="ru-RU"/>
        </w:rPr>
        <w:t>Сердце рыб трёхкамерное.</w:t>
      </w:r>
    </w:p>
    <w:p w:rsidR="00885E3B" w:rsidRPr="008A0EC8" w:rsidRDefault="00885E3B" w:rsidP="0082797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0EC8">
        <w:rPr>
          <w:rFonts w:ascii="Times New Roman" w:hAnsi="Times New Roman"/>
          <w:color w:val="000000"/>
          <w:sz w:val="24"/>
          <w:szCs w:val="24"/>
          <w:lang w:eastAsia="ru-RU"/>
        </w:rPr>
        <w:t>У жаб развитие прямое, без метаморфоза.</w:t>
      </w:r>
    </w:p>
    <w:p w:rsidR="00885E3B" w:rsidRPr="008A0EC8" w:rsidRDefault="00885E3B" w:rsidP="0082797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0EC8">
        <w:rPr>
          <w:rFonts w:ascii="Times New Roman" w:hAnsi="Times New Roman"/>
          <w:color w:val="000000"/>
          <w:sz w:val="24"/>
          <w:szCs w:val="24"/>
          <w:lang w:eastAsia="ru-RU"/>
        </w:rPr>
        <w:t>Желчь эмульгирует жиры и способствуют их всасыванию.</w:t>
      </w:r>
    </w:p>
    <w:p w:rsidR="00885E3B" w:rsidRPr="008A0EC8" w:rsidRDefault="00885E3B" w:rsidP="0082797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0EC8">
        <w:rPr>
          <w:rFonts w:ascii="Times New Roman" w:hAnsi="Times New Roman"/>
          <w:color w:val="000000"/>
          <w:sz w:val="24"/>
          <w:szCs w:val="24"/>
          <w:lang w:eastAsia="ru-RU"/>
        </w:rPr>
        <w:t>Молекулы ДНК хранят наследственную информации клетки.</w:t>
      </w:r>
    </w:p>
    <w:p w:rsidR="00885E3B" w:rsidRPr="008A0EC8" w:rsidRDefault="00885E3B" w:rsidP="0082797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0EC8">
        <w:rPr>
          <w:rFonts w:ascii="Times New Roman" w:hAnsi="Times New Roman"/>
          <w:color w:val="000000"/>
          <w:sz w:val="24"/>
          <w:szCs w:val="24"/>
          <w:lang w:eastAsia="ru-RU"/>
        </w:rPr>
        <w:t>Плазма крови содержит белок гемоглобин.</w:t>
      </w:r>
    </w:p>
    <w:p w:rsidR="00885E3B" w:rsidRPr="008A0EC8" w:rsidRDefault="00885E3B" w:rsidP="0082797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0EC8">
        <w:rPr>
          <w:rFonts w:ascii="Times New Roman" w:hAnsi="Times New Roman"/>
          <w:color w:val="000000"/>
          <w:sz w:val="24"/>
          <w:szCs w:val="24"/>
          <w:lang w:eastAsia="ru-RU"/>
        </w:rPr>
        <w:t>Все млекопитающие – живородящие животные.</w:t>
      </w:r>
    </w:p>
    <w:p w:rsidR="00885E3B" w:rsidRPr="008A0EC8" w:rsidRDefault="00885E3B" w:rsidP="0082797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0EC8">
        <w:rPr>
          <w:rFonts w:ascii="Times New Roman" w:hAnsi="Times New Roman"/>
          <w:color w:val="000000"/>
          <w:sz w:val="24"/>
          <w:szCs w:val="24"/>
          <w:lang w:eastAsia="ru-RU"/>
        </w:rPr>
        <w:t>Оплодотворение папоротников зависит от наличия воды.</w:t>
      </w:r>
    </w:p>
    <w:p w:rsidR="00885E3B" w:rsidRPr="008A0EC8" w:rsidRDefault="00885E3B" w:rsidP="0082797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0EC8">
        <w:rPr>
          <w:rFonts w:ascii="Times New Roman" w:hAnsi="Times New Roman"/>
          <w:color w:val="000000"/>
          <w:sz w:val="24"/>
          <w:szCs w:val="24"/>
          <w:lang w:eastAsia="ru-RU"/>
        </w:rPr>
        <w:t>Для корней характерен вставочный рост.</w:t>
      </w:r>
    </w:p>
    <w:p w:rsidR="00885E3B" w:rsidRPr="008A0EC8" w:rsidRDefault="00885E3B" w:rsidP="0082797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0EC8">
        <w:rPr>
          <w:rFonts w:ascii="Times New Roman" w:hAnsi="Times New Roman"/>
          <w:color w:val="000000"/>
          <w:sz w:val="24"/>
          <w:szCs w:val="24"/>
          <w:lang w:eastAsia="ru-RU"/>
        </w:rPr>
        <w:t>Когда в замыкающихся клетках повышен тургор, устьичная щель закрыта.</w:t>
      </w:r>
    </w:p>
    <w:p w:rsidR="00885E3B" w:rsidRPr="008A0EC8" w:rsidRDefault="00885E3B" w:rsidP="0082797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8A0EC8">
        <w:rPr>
          <w:rFonts w:ascii="Times New Roman" w:hAnsi="Times New Roman"/>
          <w:color w:val="000000"/>
          <w:sz w:val="24"/>
          <w:szCs w:val="24"/>
          <w:lang w:eastAsia="ru-RU"/>
        </w:rPr>
        <w:t>12.Чем меньше зверек, тем больше у него частота сокращения сердца.</w:t>
      </w:r>
    </w:p>
    <w:p w:rsidR="00885E3B" w:rsidRPr="008A0EC8" w:rsidRDefault="00885E3B" w:rsidP="00827974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0EC8">
        <w:rPr>
          <w:rFonts w:ascii="Times New Roman" w:hAnsi="Times New Roman"/>
          <w:color w:val="000000"/>
          <w:sz w:val="24"/>
          <w:szCs w:val="24"/>
          <w:lang w:eastAsia="ru-RU"/>
        </w:rPr>
        <w:t>Движение крови в венах по мере приближения к сердцу становится более быстрым</w:t>
      </w:r>
    </w:p>
    <w:p w:rsidR="00885E3B" w:rsidRPr="008A0EC8" w:rsidRDefault="00885E3B" w:rsidP="00827974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0EC8">
        <w:rPr>
          <w:rFonts w:ascii="Times New Roman" w:hAnsi="Times New Roman"/>
          <w:color w:val="000000"/>
          <w:sz w:val="24"/>
          <w:szCs w:val="24"/>
          <w:lang w:eastAsia="ru-RU"/>
        </w:rPr>
        <w:t>Учащение сердцебиения связано с деятельностью парасимпатическим отделом вегетативной нервной системы.</w:t>
      </w:r>
    </w:p>
    <w:p w:rsidR="00885E3B" w:rsidRPr="008A0EC8" w:rsidRDefault="00885E3B" w:rsidP="00827974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0EC8">
        <w:rPr>
          <w:rFonts w:ascii="Times New Roman" w:hAnsi="Times New Roman"/>
          <w:color w:val="000000"/>
          <w:sz w:val="24"/>
          <w:szCs w:val="24"/>
          <w:lang w:eastAsia="ru-RU"/>
        </w:rPr>
        <w:t>Эволюция всегда приводит к усложнению организации живых существ</w:t>
      </w:r>
    </w:p>
    <w:p w:rsidR="00885E3B" w:rsidRPr="008A0EC8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8A0EC8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0E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Часть IV. Вам предлагаются тестовые задания, требующие установления соответствия. Максимальное количество баллов, которое можно набрать – 6б </w:t>
      </w:r>
    </w:p>
    <w:p w:rsidR="00885E3B" w:rsidRPr="008A0EC8" w:rsidRDefault="00885E3B" w:rsidP="004F1D89">
      <w:pPr>
        <w:numPr>
          <w:ilvl w:val="1"/>
          <w:numId w:val="25"/>
        </w:num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0E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Установите соответствие между кровеносными сосудами и видом крови в них (2 балла) ( мах. 0,5 балла).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06"/>
        <w:gridCol w:w="6564"/>
      </w:tblGrid>
      <w:tr w:rsidR="00885E3B" w:rsidRPr="00E96FA1" w:rsidTr="004F1D89"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5E3B" w:rsidRPr="008A0EC8" w:rsidRDefault="00885E3B" w:rsidP="004F1D89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E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крови</w:t>
            </w: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5E3B" w:rsidRPr="008A0EC8" w:rsidRDefault="00885E3B" w:rsidP="004F1D89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E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Кровеносные сосуды</w:t>
            </w:r>
          </w:p>
        </w:tc>
      </w:tr>
      <w:tr w:rsidR="00885E3B" w:rsidRPr="00E96FA1" w:rsidTr="004F1D89"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5E3B" w:rsidRPr="008A0EC8" w:rsidRDefault="00885E3B" w:rsidP="004F1D89">
            <w:pPr>
              <w:numPr>
                <w:ilvl w:val="0"/>
                <w:numId w:val="26"/>
              </w:num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E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Артериальная</w:t>
            </w:r>
          </w:p>
          <w:p w:rsidR="00885E3B" w:rsidRPr="008A0EC8" w:rsidRDefault="00885E3B" w:rsidP="004F1D89">
            <w:pPr>
              <w:numPr>
                <w:ilvl w:val="0"/>
                <w:numId w:val="26"/>
              </w:num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E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Венозная</w:t>
            </w: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5E3B" w:rsidRPr="008A0EC8" w:rsidRDefault="00885E3B" w:rsidP="004F1D89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E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Вены малого круга кровообращения</w:t>
            </w:r>
          </w:p>
          <w:p w:rsidR="00885E3B" w:rsidRPr="008A0EC8" w:rsidRDefault="00885E3B" w:rsidP="004F1D89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E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Вены больного круга кровообращения</w:t>
            </w:r>
          </w:p>
          <w:p w:rsidR="00885E3B" w:rsidRPr="008A0EC8" w:rsidRDefault="00885E3B" w:rsidP="004F1D89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E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Артерии малого круга кровообращения</w:t>
            </w:r>
          </w:p>
          <w:p w:rsidR="00885E3B" w:rsidRPr="008A0EC8" w:rsidRDefault="00885E3B" w:rsidP="004F1D89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E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Артерии большого круга кровообращения</w:t>
            </w:r>
          </w:p>
        </w:tc>
      </w:tr>
    </w:tbl>
    <w:p w:rsidR="00885E3B" w:rsidRPr="008A0EC8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8A0EC8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0E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2.Установите соответствие между органическими соединениями и выполняемой им функцией(4 балла) ( мах. 0,5 балла).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187"/>
        <w:gridCol w:w="5383"/>
      </w:tblGrid>
      <w:tr w:rsidR="00885E3B" w:rsidRPr="00E96FA1" w:rsidTr="004F1D89"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5E3B" w:rsidRPr="008A0EC8" w:rsidRDefault="00885E3B" w:rsidP="004F1D89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E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 железы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5E3B" w:rsidRPr="008A0EC8" w:rsidRDefault="00885E3B" w:rsidP="004F1D89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E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железы</w:t>
            </w:r>
          </w:p>
        </w:tc>
      </w:tr>
      <w:tr w:rsidR="00885E3B" w:rsidRPr="00E96FA1" w:rsidTr="004F1D89"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5E3B" w:rsidRPr="008A0EC8" w:rsidRDefault="00885E3B" w:rsidP="004F1D89">
            <w:pPr>
              <w:numPr>
                <w:ilvl w:val="0"/>
                <w:numId w:val="27"/>
              </w:num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E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Железы внешней секреции</w:t>
            </w:r>
          </w:p>
          <w:p w:rsidR="00885E3B" w:rsidRPr="008A0EC8" w:rsidRDefault="00885E3B" w:rsidP="004F1D89">
            <w:pPr>
              <w:numPr>
                <w:ilvl w:val="0"/>
                <w:numId w:val="27"/>
              </w:num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E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Железы внутренней секреции</w:t>
            </w:r>
          </w:p>
          <w:p w:rsidR="00885E3B" w:rsidRPr="008A0EC8" w:rsidRDefault="00885E3B" w:rsidP="004F1D89">
            <w:pPr>
              <w:numPr>
                <w:ilvl w:val="0"/>
                <w:numId w:val="27"/>
              </w:num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E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Железы смешанной секреции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5E3B" w:rsidRPr="008A0EC8" w:rsidRDefault="00885E3B" w:rsidP="004F1D89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E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надпочечники</w:t>
            </w:r>
          </w:p>
          <w:p w:rsidR="00885E3B" w:rsidRPr="008A0EC8" w:rsidRDefault="00885E3B" w:rsidP="004F1D89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E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яичники</w:t>
            </w:r>
          </w:p>
          <w:p w:rsidR="00885E3B" w:rsidRPr="008A0EC8" w:rsidRDefault="00885E3B" w:rsidP="004F1D89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E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поджелудочная</w:t>
            </w:r>
          </w:p>
          <w:p w:rsidR="00885E3B" w:rsidRPr="008A0EC8" w:rsidRDefault="00885E3B" w:rsidP="004F1D89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E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щитовидная</w:t>
            </w:r>
          </w:p>
          <w:p w:rsidR="00885E3B" w:rsidRPr="008A0EC8" w:rsidRDefault="00885E3B" w:rsidP="004F1D89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E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Д) железы желудка</w:t>
            </w:r>
          </w:p>
          <w:p w:rsidR="00885E3B" w:rsidRPr="008A0EC8" w:rsidRDefault="00885E3B" w:rsidP="004F1D89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E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Е) потовые</w:t>
            </w:r>
          </w:p>
          <w:p w:rsidR="00885E3B" w:rsidRPr="008A0EC8" w:rsidRDefault="00885E3B" w:rsidP="004F1D89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E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Ж) гипофиз</w:t>
            </w:r>
          </w:p>
          <w:p w:rsidR="00885E3B" w:rsidRPr="008A0EC8" w:rsidRDefault="00885E3B" w:rsidP="004F1D89">
            <w:pPr>
              <w:spacing w:after="17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E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З) слюнные</w:t>
            </w:r>
          </w:p>
        </w:tc>
      </w:tr>
    </w:tbl>
    <w:p w:rsidR="00885E3B" w:rsidRPr="008A0EC8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8A0EC8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8A0EC8" w:rsidRDefault="00885E3B" w:rsidP="004F1D89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Default="00885E3B" w:rsidP="008A0EC8">
      <w:pPr>
        <w:tabs>
          <w:tab w:val="left" w:pos="1080"/>
        </w:tabs>
        <w:rPr>
          <w:rFonts w:ascii="Times New Roman" w:hAnsi="Times New Roman"/>
        </w:rPr>
      </w:pPr>
    </w:p>
    <w:p w:rsidR="00885E3B" w:rsidRDefault="00885E3B" w:rsidP="004F1D89">
      <w:pPr>
        <w:tabs>
          <w:tab w:val="left" w:pos="1080"/>
        </w:tabs>
        <w:jc w:val="center"/>
        <w:rPr>
          <w:rFonts w:ascii="Times New Roman" w:hAnsi="Times New Roman"/>
        </w:rPr>
      </w:pPr>
    </w:p>
    <w:p w:rsidR="00885E3B" w:rsidRDefault="00885E3B" w:rsidP="004F1D89">
      <w:pPr>
        <w:tabs>
          <w:tab w:val="left" w:pos="1080"/>
        </w:tabs>
        <w:jc w:val="center"/>
        <w:rPr>
          <w:rFonts w:ascii="Times New Roman" w:hAnsi="Times New Roman"/>
        </w:rPr>
      </w:pPr>
    </w:p>
    <w:p w:rsidR="00885E3B" w:rsidRDefault="00885E3B" w:rsidP="004F1D89">
      <w:pPr>
        <w:tabs>
          <w:tab w:val="left" w:pos="1080"/>
        </w:tabs>
        <w:jc w:val="center"/>
        <w:rPr>
          <w:rFonts w:ascii="Times New Roman" w:hAnsi="Times New Roman"/>
        </w:rPr>
      </w:pPr>
    </w:p>
    <w:p w:rsidR="00885E3B" w:rsidRDefault="00885E3B" w:rsidP="004F1D89">
      <w:pPr>
        <w:tabs>
          <w:tab w:val="left" w:pos="1080"/>
        </w:tabs>
        <w:jc w:val="center"/>
        <w:rPr>
          <w:rFonts w:ascii="Times New Roman" w:hAnsi="Times New Roman"/>
        </w:rPr>
      </w:pPr>
    </w:p>
    <w:p w:rsidR="00885E3B" w:rsidRDefault="00885E3B" w:rsidP="004F1D89">
      <w:pPr>
        <w:tabs>
          <w:tab w:val="left" w:pos="1080"/>
        </w:tabs>
        <w:jc w:val="center"/>
        <w:rPr>
          <w:rFonts w:ascii="Times New Roman" w:hAnsi="Times New Roman"/>
        </w:rPr>
      </w:pPr>
    </w:p>
    <w:p w:rsidR="00885E3B" w:rsidRDefault="00885E3B" w:rsidP="004F1D89">
      <w:pPr>
        <w:tabs>
          <w:tab w:val="left" w:pos="1080"/>
        </w:tabs>
        <w:jc w:val="center"/>
        <w:rPr>
          <w:rFonts w:ascii="Times New Roman" w:hAnsi="Times New Roman"/>
        </w:rPr>
      </w:pPr>
    </w:p>
    <w:p w:rsidR="00885E3B" w:rsidRDefault="00885E3B" w:rsidP="004F1D89">
      <w:pPr>
        <w:tabs>
          <w:tab w:val="left" w:pos="1080"/>
        </w:tabs>
        <w:jc w:val="center"/>
        <w:rPr>
          <w:rFonts w:ascii="Times New Roman" w:hAnsi="Times New Roman"/>
        </w:rPr>
      </w:pPr>
    </w:p>
    <w:p w:rsidR="00885E3B" w:rsidRDefault="00885E3B" w:rsidP="004F1D89">
      <w:pPr>
        <w:tabs>
          <w:tab w:val="left" w:pos="1080"/>
        </w:tabs>
        <w:jc w:val="center"/>
        <w:rPr>
          <w:rFonts w:ascii="Times New Roman" w:hAnsi="Times New Roman"/>
        </w:rPr>
      </w:pPr>
    </w:p>
    <w:p w:rsidR="00885E3B" w:rsidRDefault="00885E3B" w:rsidP="004F1D89">
      <w:pPr>
        <w:tabs>
          <w:tab w:val="left" w:pos="1080"/>
        </w:tabs>
        <w:jc w:val="center"/>
        <w:rPr>
          <w:rFonts w:ascii="Times New Roman" w:hAnsi="Times New Roman"/>
        </w:rPr>
      </w:pPr>
    </w:p>
    <w:p w:rsidR="00885E3B" w:rsidRDefault="00885E3B" w:rsidP="004F1D89">
      <w:pPr>
        <w:tabs>
          <w:tab w:val="left" w:pos="1080"/>
        </w:tabs>
        <w:jc w:val="center"/>
        <w:rPr>
          <w:rFonts w:ascii="Times New Roman" w:hAnsi="Times New Roman"/>
        </w:rPr>
      </w:pPr>
    </w:p>
    <w:p w:rsidR="00885E3B" w:rsidRDefault="00885E3B" w:rsidP="004F1D89">
      <w:pPr>
        <w:tabs>
          <w:tab w:val="left" w:pos="1080"/>
        </w:tabs>
        <w:jc w:val="center"/>
        <w:rPr>
          <w:rFonts w:ascii="Times New Roman" w:hAnsi="Times New Roman"/>
        </w:rPr>
      </w:pPr>
    </w:p>
    <w:p w:rsidR="00885E3B" w:rsidRDefault="00885E3B" w:rsidP="004F1D89">
      <w:pPr>
        <w:tabs>
          <w:tab w:val="left" w:pos="1080"/>
        </w:tabs>
        <w:jc w:val="center"/>
        <w:rPr>
          <w:rFonts w:ascii="Times New Roman" w:hAnsi="Times New Roman"/>
        </w:rPr>
      </w:pPr>
    </w:p>
    <w:p w:rsidR="00885E3B" w:rsidRDefault="00885E3B" w:rsidP="004F1D89">
      <w:pPr>
        <w:tabs>
          <w:tab w:val="left" w:pos="1080"/>
        </w:tabs>
        <w:jc w:val="center"/>
        <w:rPr>
          <w:rFonts w:ascii="Times New Roman" w:hAnsi="Times New Roman"/>
        </w:rPr>
      </w:pPr>
    </w:p>
    <w:p w:rsidR="00885E3B" w:rsidRDefault="00885E3B" w:rsidP="004F1D89">
      <w:pPr>
        <w:tabs>
          <w:tab w:val="left" w:pos="1080"/>
        </w:tabs>
        <w:jc w:val="center"/>
        <w:rPr>
          <w:rFonts w:ascii="Times New Roman" w:hAnsi="Times New Roman"/>
        </w:rPr>
      </w:pPr>
    </w:p>
    <w:p w:rsidR="00885E3B" w:rsidRDefault="00885E3B" w:rsidP="004F1D89">
      <w:pPr>
        <w:tabs>
          <w:tab w:val="left" w:pos="1080"/>
        </w:tabs>
        <w:jc w:val="center"/>
        <w:rPr>
          <w:rFonts w:ascii="Times New Roman" w:hAnsi="Times New Roman"/>
        </w:rPr>
      </w:pPr>
    </w:p>
    <w:p w:rsidR="00885E3B" w:rsidRDefault="00885E3B" w:rsidP="004F1D89">
      <w:pPr>
        <w:tabs>
          <w:tab w:val="left" w:pos="1080"/>
        </w:tabs>
        <w:jc w:val="center"/>
        <w:rPr>
          <w:rFonts w:ascii="Times New Roman" w:hAnsi="Times New Roman"/>
        </w:rPr>
      </w:pPr>
    </w:p>
    <w:p w:rsidR="00885E3B" w:rsidRDefault="00885E3B" w:rsidP="004F1D89">
      <w:pPr>
        <w:tabs>
          <w:tab w:val="left" w:pos="1080"/>
        </w:tabs>
        <w:jc w:val="center"/>
        <w:rPr>
          <w:rFonts w:ascii="Times New Roman" w:hAnsi="Times New Roman"/>
        </w:rPr>
      </w:pPr>
    </w:p>
    <w:p w:rsidR="00885E3B" w:rsidRDefault="00885E3B" w:rsidP="005452F5">
      <w:pPr>
        <w:tabs>
          <w:tab w:val="left" w:pos="1080"/>
        </w:tabs>
        <w:rPr>
          <w:rFonts w:ascii="Times New Roman" w:hAnsi="Times New Roman"/>
        </w:rPr>
      </w:pPr>
    </w:p>
    <w:p w:rsidR="00885E3B" w:rsidRPr="005452F5" w:rsidRDefault="00885E3B" w:rsidP="004F1D89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5452F5">
        <w:rPr>
          <w:rFonts w:ascii="Times New Roman" w:hAnsi="Times New Roman"/>
          <w:b/>
          <w:sz w:val="24"/>
          <w:szCs w:val="24"/>
        </w:rPr>
        <w:t>Всероссийская олимпиада  по биологии (Школьный этап) 10 класс</w:t>
      </w:r>
    </w:p>
    <w:p w:rsidR="00885E3B" w:rsidRDefault="00885E3B" w:rsidP="005452F5">
      <w:pPr>
        <w:shd w:val="clear" w:color="auto" w:fill="FFFFFF"/>
        <w:spacing w:after="17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Часть I.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> Вам предлагаются тестовые задания, требующие выбора только одного ответа из четырех возможных. Максимальное количество баллов, которое можно набрать –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Pr="009D7119">
        <w:rPr>
          <w:rFonts w:ascii="Times New Roman" w:hAnsi="Times New Roman"/>
          <w:bCs/>
          <w:color w:val="000000"/>
          <w:sz w:val="24"/>
          <w:szCs w:val="24"/>
          <w:lang w:eastAsia="ru-RU"/>
        </w:rPr>
        <w:t>( по</w:t>
      </w:r>
      <w:r w:rsidRPr="009D7119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C25A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баллу за каждое тестовое задание). </w:t>
      </w:r>
    </w:p>
    <w:p w:rsidR="00885E3B" w:rsidRPr="005452F5" w:rsidRDefault="00885E3B" w:rsidP="004B4D81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52F5">
        <w:rPr>
          <w:rFonts w:ascii="Times New Roman" w:hAnsi="Times New Roman"/>
          <w:sz w:val="24"/>
          <w:szCs w:val="24"/>
          <w:lang w:eastAsia="ru-RU"/>
        </w:rPr>
        <w:t>1</w:t>
      </w:r>
      <w:r w:rsidRPr="005452F5">
        <w:rPr>
          <w:rFonts w:ascii="Times New Roman" w:hAnsi="Times New Roman"/>
          <w:b/>
          <w:sz w:val="24"/>
          <w:szCs w:val="24"/>
          <w:lang w:eastAsia="ru-RU"/>
        </w:rPr>
        <w:t>. Бактерии в отличие от растений:</w:t>
      </w:r>
      <w:r w:rsidRPr="005452F5">
        <w:rPr>
          <w:rFonts w:ascii="Times New Roman" w:hAnsi="Times New Roman"/>
          <w:sz w:val="24"/>
          <w:szCs w:val="24"/>
          <w:lang w:eastAsia="ru-RU"/>
        </w:rPr>
        <w:br/>
        <w:t>А - доядерные организмы;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 xml:space="preserve"> Б - содержат рибосомы; В - только одноклеточные организмы;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Г - размножаются митозом;       </w:t>
      </w:r>
      <w:r w:rsidRPr="005452F5">
        <w:rPr>
          <w:rFonts w:ascii="Times New Roman" w:hAnsi="Times New Roman"/>
          <w:sz w:val="24"/>
          <w:szCs w:val="24"/>
          <w:lang w:eastAsia="ru-RU"/>
        </w:rPr>
        <w:t>Д - хемосинтетики и гетеротрофы; Е - имеют клеточное строение.</w:t>
      </w:r>
    </w:p>
    <w:p w:rsidR="00885E3B" w:rsidRPr="005452F5" w:rsidRDefault="00885E3B" w:rsidP="004B4D81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52F5">
        <w:rPr>
          <w:rFonts w:ascii="Times New Roman" w:hAnsi="Times New Roman"/>
          <w:b/>
          <w:sz w:val="24"/>
          <w:szCs w:val="24"/>
          <w:lang w:eastAsia="ru-RU"/>
        </w:rPr>
        <w:t>2. Человек в отличие от позвоночных животных:</w:t>
      </w:r>
      <w:r w:rsidRPr="005452F5">
        <w:rPr>
          <w:rFonts w:ascii="Times New Roman" w:hAnsi="Times New Roman"/>
          <w:b/>
          <w:sz w:val="24"/>
          <w:szCs w:val="24"/>
          <w:lang w:eastAsia="ru-RU"/>
        </w:rPr>
        <w:br/>
      </w:r>
      <w:r w:rsidRPr="005452F5">
        <w:rPr>
          <w:rFonts w:ascii="Times New Roman" w:hAnsi="Times New Roman"/>
          <w:sz w:val="24"/>
          <w:szCs w:val="24"/>
          <w:lang w:eastAsia="ru-RU"/>
        </w:rPr>
        <w:t xml:space="preserve">А - имеет пять отделов головного мозга;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 xml:space="preserve">Б - образует различные природные популяции;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 xml:space="preserve">В - обладает </w:t>
      </w:r>
      <w:bookmarkStart w:id="0" w:name="_GoBack"/>
      <w:bookmarkEnd w:id="0"/>
      <w:r w:rsidRPr="005452F5">
        <w:rPr>
          <w:rFonts w:ascii="Times New Roman" w:hAnsi="Times New Roman"/>
          <w:sz w:val="24"/>
          <w:szCs w:val="24"/>
          <w:lang w:eastAsia="ru-RU"/>
        </w:rPr>
        <w:t xml:space="preserve">второй сигнальной системой;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452F5">
        <w:rPr>
          <w:rFonts w:ascii="Times New Roman" w:hAnsi="Times New Roman"/>
          <w:sz w:val="24"/>
          <w:szCs w:val="24"/>
          <w:lang w:eastAsia="ru-RU"/>
        </w:rPr>
        <w:t xml:space="preserve">Г - может создавать искусственную среду обитания; Д - имеет первую сигнальную систему;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>Е - может создавать и использовать орудия труда.</w:t>
      </w:r>
    </w:p>
    <w:p w:rsidR="00885E3B" w:rsidRPr="005452F5" w:rsidRDefault="00885E3B" w:rsidP="004B4D81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52F5">
        <w:rPr>
          <w:rFonts w:ascii="Times New Roman" w:hAnsi="Times New Roman"/>
          <w:b/>
          <w:sz w:val="24"/>
          <w:szCs w:val="24"/>
          <w:lang w:eastAsia="ru-RU"/>
        </w:rPr>
        <w:t>3. Какие признаки характерны для папоротниковидных?</w:t>
      </w:r>
      <w:r w:rsidRPr="005452F5">
        <w:rPr>
          <w:rFonts w:ascii="Times New Roman" w:hAnsi="Times New Roman"/>
          <w:sz w:val="24"/>
          <w:szCs w:val="24"/>
          <w:lang w:eastAsia="ru-RU"/>
        </w:rPr>
        <w:t> </w:t>
      </w:r>
      <w:r w:rsidRPr="005452F5">
        <w:rPr>
          <w:rFonts w:ascii="Times New Roman" w:hAnsi="Times New Roman"/>
          <w:sz w:val="24"/>
          <w:szCs w:val="24"/>
          <w:lang w:eastAsia="ru-RU"/>
        </w:rPr>
        <w:br/>
        <w:t xml:space="preserve">А - в большинстве — травянистые растения;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>Б - преобладают деревья и кустарники;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В - размножаются спорами; 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 xml:space="preserve">Г - размножаются семенами;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>Д - оплодотворение не связано водной средой.</w:t>
      </w:r>
    </w:p>
    <w:p w:rsidR="00885E3B" w:rsidRPr="005452F5" w:rsidRDefault="00885E3B" w:rsidP="004B4D81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52F5">
        <w:rPr>
          <w:rFonts w:ascii="Times New Roman" w:hAnsi="Times New Roman"/>
          <w:b/>
          <w:sz w:val="24"/>
          <w:szCs w:val="24"/>
          <w:lang w:eastAsia="ru-RU"/>
        </w:rPr>
        <w:t>4. Что характерно для поперечно-полосатой мышечной ткани?</w:t>
      </w:r>
      <w:r w:rsidRPr="005452F5">
        <w:rPr>
          <w:rFonts w:ascii="Times New Roman" w:hAnsi="Times New Roman"/>
          <w:b/>
          <w:sz w:val="24"/>
          <w:szCs w:val="24"/>
          <w:lang w:eastAsia="ru-RU"/>
        </w:rPr>
        <w:br/>
      </w:r>
      <w:r w:rsidRPr="005452F5">
        <w:rPr>
          <w:rFonts w:ascii="Times New Roman" w:hAnsi="Times New Roman"/>
          <w:sz w:val="24"/>
          <w:szCs w:val="24"/>
          <w:lang w:eastAsia="ru-RU"/>
        </w:rPr>
        <w:t xml:space="preserve">А - клетки достигают размера 10—12 см;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>Б - имеет поперечную исчерченность;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 xml:space="preserve"> В - клетки имеют веретеновидную форму;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 xml:space="preserve"> Г - клетки многоядерные;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 xml:space="preserve">Д - иннервируются вегетативной нервной системой;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>Е – быстро сокращается и утомляется, тратит много энергии;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 xml:space="preserve"> Ж – медленно сокращается и мало утомляется, тратит мало энергии.</w:t>
      </w:r>
    </w:p>
    <w:p w:rsidR="00885E3B" w:rsidRPr="005452F5" w:rsidRDefault="00885E3B" w:rsidP="004B4D81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52F5">
        <w:rPr>
          <w:rFonts w:ascii="Times New Roman" w:hAnsi="Times New Roman"/>
          <w:b/>
          <w:sz w:val="24"/>
          <w:szCs w:val="24"/>
          <w:lang w:eastAsia="ru-RU"/>
        </w:rPr>
        <w:t>5. Какие признаки характерны для речных раков?</w:t>
      </w:r>
      <w:r w:rsidRPr="005452F5">
        <w:rPr>
          <w:rFonts w:ascii="Times New Roman" w:hAnsi="Times New Roman"/>
          <w:b/>
          <w:sz w:val="24"/>
          <w:szCs w:val="24"/>
          <w:lang w:eastAsia="ru-RU"/>
        </w:rPr>
        <w:br/>
      </w:r>
      <w:r w:rsidRPr="005452F5">
        <w:rPr>
          <w:rFonts w:ascii="Times New Roman" w:hAnsi="Times New Roman"/>
          <w:sz w:val="24"/>
          <w:szCs w:val="24"/>
          <w:lang w:eastAsia="ru-RU"/>
        </w:rPr>
        <w:t>А - тело разделено на головогрудь и брюшко;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 xml:space="preserve"> Б - тело покрыто раковиной;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 xml:space="preserve"> В - органы выделения — зеленые железы; </w:t>
      </w:r>
      <w:r w:rsidRPr="005452F5">
        <w:rPr>
          <w:rFonts w:ascii="Times New Roman" w:hAnsi="Times New Roman"/>
          <w:sz w:val="24"/>
          <w:szCs w:val="24"/>
          <w:lang w:eastAsia="ru-RU"/>
        </w:rPr>
        <w:br/>
        <w:t>Г - имеют три пары ходильных ног;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 xml:space="preserve"> Д - питание хемотрофное, продуценты;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 xml:space="preserve"> Е - дышат растворенным в воде кислородом.</w:t>
      </w:r>
    </w:p>
    <w:p w:rsidR="00885E3B" w:rsidRPr="005452F5" w:rsidRDefault="00885E3B" w:rsidP="004B4D81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52F5">
        <w:rPr>
          <w:rFonts w:ascii="Times New Roman" w:hAnsi="Times New Roman"/>
          <w:b/>
          <w:sz w:val="24"/>
          <w:szCs w:val="24"/>
          <w:lang w:eastAsia="ru-RU"/>
        </w:rPr>
        <w:t>6. В природной экосистеме в отличие от искусственной:</w:t>
      </w:r>
      <w:r w:rsidRPr="005452F5">
        <w:rPr>
          <w:rFonts w:ascii="Times New Roman" w:hAnsi="Times New Roman"/>
          <w:b/>
          <w:sz w:val="24"/>
          <w:szCs w:val="24"/>
          <w:lang w:eastAsia="ru-RU"/>
        </w:rPr>
        <w:br/>
      </w:r>
      <w:r w:rsidRPr="005452F5">
        <w:rPr>
          <w:rFonts w:ascii="Times New Roman" w:hAnsi="Times New Roman"/>
          <w:sz w:val="24"/>
          <w:szCs w:val="24"/>
          <w:lang w:eastAsia="ru-RU"/>
        </w:rPr>
        <w:t xml:space="preserve">А - длинные цепи питания;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 xml:space="preserve">Б - продуценты изымаются из круговорота;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>В - небольшое число видов;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 xml:space="preserve"> Г - осуществляется саморегуляция;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 xml:space="preserve"> Д - замкнутый круговорот веществ;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 xml:space="preserve"> Е - используются дополнительные источники энергии наряду с солнечной.</w:t>
      </w:r>
    </w:p>
    <w:p w:rsidR="00885E3B" w:rsidRPr="005452F5" w:rsidRDefault="00885E3B" w:rsidP="004B4D81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52F5">
        <w:rPr>
          <w:rFonts w:ascii="Times New Roman" w:hAnsi="Times New Roman"/>
          <w:b/>
          <w:sz w:val="24"/>
          <w:szCs w:val="24"/>
          <w:lang w:eastAsia="ru-RU"/>
        </w:rPr>
        <w:t>7. Какие функции выполняют стрекательные клетки гидры?</w:t>
      </w:r>
      <w:r w:rsidRPr="005452F5">
        <w:rPr>
          <w:rFonts w:ascii="Times New Roman" w:hAnsi="Times New Roman"/>
          <w:b/>
          <w:sz w:val="24"/>
          <w:szCs w:val="24"/>
          <w:lang w:eastAsia="ru-RU"/>
        </w:rPr>
        <w:br/>
      </w:r>
      <w:r w:rsidRPr="005452F5">
        <w:rPr>
          <w:rFonts w:ascii="Times New Roman" w:hAnsi="Times New Roman"/>
          <w:sz w:val="24"/>
          <w:szCs w:val="24"/>
          <w:lang w:eastAsia="ru-RU"/>
        </w:rPr>
        <w:t xml:space="preserve">А - поражение жертвы;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 xml:space="preserve">Б - защита организма от врагов;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>В - ответ организма на раздражения;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 xml:space="preserve"> Г - образование покрова;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 xml:space="preserve">Д – передвижение;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>Е – пищеварение;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 xml:space="preserve"> Ж – размножение.</w:t>
      </w:r>
    </w:p>
    <w:p w:rsidR="00885E3B" w:rsidRPr="005452F5" w:rsidRDefault="00885E3B" w:rsidP="004B4D81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52F5">
        <w:rPr>
          <w:rFonts w:ascii="Times New Roman" w:hAnsi="Times New Roman"/>
          <w:b/>
          <w:sz w:val="24"/>
          <w:szCs w:val="24"/>
          <w:lang w:eastAsia="ru-RU"/>
        </w:rPr>
        <w:t>8. Какие функции выполняют рибосомы в клетке?</w:t>
      </w:r>
      <w:r w:rsidRPr="005452F5">
        <w:rPr>
          <w:rFonts w:ascii="Times New Roman" w:hAnsi="Times New Roman"/>
          <w:b/>
          <w:sz w:val="24"/>
          <w:szCs w:val="24"/>
          <w:lang w:eastAsia="ru-RU"/>
        </w:rPr>
        <w:br/>
      </w:r>
      <w:r w:rsidRPr="005452F5">
        <w:rPr>
          <w:rFonts w:ascii="Times New Roman" w:hAnsi="Times New Roman"/>
          <w:sz w:val="24"/>
          <w:szCs w:val="24"/>
          <w:lang w:eastAsia="ru-RU"/>
        </w:rPr>
        <w:t>А - обеспечивают накопление веществ в клетке;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 xml:space="preserve"> Б - формируют мембраны;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 xml:space="preserve"> В – образуют в комплексе с и-РНК полисомы;</w:t>
      </w:r>
      <w:r w:rsidRPr="005452F5">
        <w:rPr>
          <w:rFonts w:ascii="Times New Roman" w:hAnsi="Times New Roman"/>
          <w:sz w:val="24"/>
          <w:szCs w:val="24"/>
          <w:lang w:eastAsia="ru-RU"/>
        </w:rPr>
        <w:br/>
        <w:t xml:space="preserve">Г - участвуют в образовании лизосом;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>Д - обеспечивают перемещение органических веществ в клетке;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 xml:space="preserve">Е – участвуют в синтезе белков;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5452F5">
        <w:rPr>
          <w:rFonts w:ascii="Times New Roman" w:hAnsi="Times New Roman"/>
          <w:sz w:val="24"/>
          <w:szCs w:val="24"/>
          <w:lang w:eastAsia="ru-RU"/>
        </w:rPr>
        <w:t>Ж – связаны с мембранами эндоплазматической сети.</w:t>
      </w:r>
    </w:p>
    <w:p w:rsidR="00885E3B" w:rsidRPr="005452F5" w:rsidRDefault="00885E3B" w:rsidP="004B4D8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1F1F1"/>
          <w:lang w:eastAsia="ru-RU"/>
        </w:rPr>
      </w:pPr>
    </w:p>
    <w:p w:rsidR="00885E3B" w:rsidRPr="00571AEE" w:rsidRDefault="00885E3B" w:rsidP="004B4D81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shd w:val="clear" w:color="auto" w:fill="F1F1F1"/>
          <w:lang w:eastAsia="ru-RU"/>
        </w:rPr>
      </w:pPr>
      <w:r w:rsidRPr="00571AEE">
        <w:rPr>
          <w:rFonts w:ascii="Times New Roman" w:hAnsi="Times New Roman"/>
          <w:b/>
          <w:sz w:val="24"/>
          <w:szCs w:val="24"/>
          <w:shd w:val="clear" w:color="auto" w:fill="F1F1F1"/>
          <w:lang w:eastAsia="ru-RU"/>
        </w:rPr>
        <w:t>Задание 2.</w:t>
      </w:r>
      <w:r>
        <w:rPr>
          <w:rFonts w:ascii="Times New Roman" w:hAnsi="Times New Roman"/>
          <w:b/>
          <w:sz w:val="24"/>
          <w:szCs w:val="24"/>
          <w:shd w:val="clear" w:color="auto" w:fill="F1F1F1"/>
          <w:lang w:eastAsia="ru-RU"/>
        </w:rPr>
        <w:t xml:space="preserve">  (12  баллов)</w:t>
      </w:r>
    </w:p>
    <w:p w:rsidR="00885E3B" w:rsidRPr="005452F5" w:rsidRDefault="00885E3B" w:rsidP="004B4D81">
      <w:pPr>
        <w:spacing w:after="100" w:afterAutospacing="1" w:line="240" w:lineRule="auto"/>
        <w:rPr>
          <w:rFonts w:ascii="Times New Roman" w:hAnsi="Times New Roman"/>
          <w:sz w:val="24"/>
          <w:szCs w:val="24"/>
          <w:shd w:val="clear" w:color="auto" w:fill="F1F1F1"/>
          <w:lang w:eastAsia="ru-RU"/>
        </w:rPr>
      </w:pPr>
      <w:r w:rsidRPr="005452F5">
        <w:rPr>
          <w:rFonts w:ascii="Times New Roman" w:hAnsi="Times New Roman"/>
          <w:sz w:val="24"/>
          <w:szCs w:val="24"/>
          <w:shd w:val="clear" w:color="auto" w:fill="F1F1F1"/>
          <w:lang w:eastAsia="ru-RU"/>
        </w:rPr>
        <w:t>1. В чем проявляются особенности биосферы как живой оболочки Земли?</w:t>
      </w:r>
    </w:p>
    <w:p w:rsidR="00885E3B" w:rsidRPr="005452F5" w:rsidRDefault="00885E3B" w:rsidP="004B4D81">
      <w:pPr>
        <w:spacing w:after="100" w:afterAutospacing="1" w:line="240" w:lineRule="auto"/>
        <w:rPr>
          <w:rFonts w:ascii="Times New Roman" w:hAnsi="Times New Roman"/>
          <w:sz w:val="24"/>
          <w:szCs w:val="24"/>
          <w:shd w:val="clear" w:color="auto" w:fill="F1F1F1"/>
          <w:lang w:eastAsia="ru-RU"/>
        </w:rPr>
      </w:pPr>
      <w:r w:rsidRPr="005452F5">
        <w:rPr>
          <w:rFonts w:ascii="Times New Roman" w:hAnsi="Times New Roman"/>
          <w:sz w:val="24"/>
          <w:szCs w:val="24"/>
          <w:shd w:val="clear" w:color="auto" w:fill="F1F1F1"/>
          <w:lang w:eastAsia="ru-RU"/>
        </w:rPr>
        <w:t>2. В чем сходство и различие плодов растений семейств Мотыльковые (Бобовые) и Крестоцветные (Капустные).</w:t>
      </w:r>
    </w:p>
    <w:p w:rsidR="00885E3B" w:rsidRPr="005452F5" w:rsidRDefault="00885E3B" w:rsidP="004B4D81">
      <w:pPr>
        <w:spacing w:after="100" w:afterAutospacing="1" w:line="240" w:lineRule="auto"/>
        <w:rPr>
          <w:rFonts w:ascii="Times New Roman" w:hAnsi="Times New Roman"/>
          <w:sz w:val="24"/>
          <w:szCs w:val="24"/>
          <w:shd w:val="clear" w:color="auto" w:fill="F1F1F1"/>
          <w:lang w:eastAsia="ru-RU"/>
        </w:rPr>
      </w:pPr>
      <w:r w:rsidRPr="005452F5">
        <w:rPr>
          <w:rFonts w:ascii="Times New Roman" w:hAnsi="Times New Roman"/>
          <w:sz w:val="24"/>
          <w:szCs w:val="24"/>
          <w:shd w:val="clear" w:color="auto" w:fill="F1F1F1"/>
          <w:lang w:eastAsia="ru-RU"/>
        </w:rPr>
        <w:t>3. Какие приспособления имеют растения к жизни в засушливых условиях?</w:t>
      </w:r>
    </w:p>
    <w:p w:rsidR="00885E3B" w:rsidRPr="005452F5" w:rsidRDefault="00885E3B" w:rsidP="004B4D81">
      <w:pPr>
        <w:spacing w:after="100" w:afterAutospacing="1" w:line="240" w:lineRule="auto"/>
        <w:rPr>
          <w:rFonts w:ascii="Times New Roman" w:hAnsi="Times New Roman"/>
          <w:sz w:val="24"/>
          <w:szCs w:val="24"/>
          <w:shd w:val="clear" w:color="auto" w:fill="F1F1F1"/>
          <w:lang w:eastAsia="ru-RU"/>
        </w:rPr>
      </w:pPr>
      <w:r w:rsidRPr="005452F5">
        <w:rPr>
          <w:rFonts w:ascii="Times New Roman" w:hAnsi="Times New Roman"/>
          <w:sz w:val="24"/>
          <w:szCs w:val="24"/>
          <w:shd w:val="clear" w:color="auto" w:fill="F1F1F1"/>
          <w:lang w:eastAsia="ru-RU"/>
        </w:rPr>
        <w:t>4. В чем проявляется усложнение строения кровеносной системы у земноводных по сравнению с рыбами?</w:t>
      </w:r>
    </w:p>
    <w:p w:rsidR="00885E3B" w:rsidRPr="005452F5" w:rsidRDefault="00885E3B" w:rsidP="004B4D8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1F1F1"/>
          <w:lang w:eastAsia="ru-RU"/>
        </w:rPr>
      </w:pPr>
    </w:p>
    <w:p w:rsidR="00885E3B" w:rsidRPr="00571AEE" w:rsidRDefault="00885E3B" w:rsidP="004B4D81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shd w:val="clear" w:color="auto" w:fill="F1F1F1"/>
          <w:lang w:eastAsia="ru-RU"/>
        </w:rPr>
      </w:pPr>
      <w:r w:rsidRPr="00571AEE">
        <w:rPr>
          <w:rFonts w:ascii="Times New Roman" w:hAnsi="Times New Roman"/>
          <w:b/>
          <w:sz w:val="24"/>
          <w:szCs w:val="24"/>
          <w:shd w:val="clear" w:color="auto" w:fill="F1F1F1"/>
          <w:lang w:eastAsia="ru-RU"/>
        </w:rPr>
        <w:t>Задание 3.</w:t>
      </w:r>
      <w:r>
        <w:rPr>
          <w:rFonts w:ascii="Times New Roman" w:hAnsi="Times New Roman"/>
          <w:b/>
          <w:sz w:val="24"/>
          <w:szCs w:val="24"/>
          <w:shd w:val="clear" w:color="auto" w:fill="F1F1F1"/>
          <w:lang w:eastAsia="ru-RU"/>
        </w:rPr>
        <w:t xml:space="preserve">     (10 баллов)</w:t>
      </w:r>
    </w:p>
    <w:p w:rsidR="00885E3B" w:rsidRPr="005452F5" w:rsidRDefault="00885E3B" w:rsidP="004B4D81">
      <w:pPr>
        <w:spacing w:after="100" w:afterAutospacing="1" w:line="240" w:lineRule="auto"/>
        <w:rPr>
          <w:rFonts w:ascii="Times New Roman" w:hAnsi="Times New Roman"/>
          <w:sz w:val="24"/>
          <w:szCs w:val="24"/>
          <w:shd w:val="clear" w:color="auto" w:fill="F1F1F1"/>
          <w:lang w:eastAsia="ru-RU"/>
        </w:rPr>
      </w:pPr>
      <w:r w:rsidRPr="005452F5">
        <w:rPr>
          <w:rFonts w:ascii="Times New Roman" w:hAnsi="Times New Roman"/>
          <w:sz w:val="24"/>
          <w:szCs w:val="24"/>
          <w:shd w:val="clear" w:color="auto" w:fill="F1F1F1"/>
          <w:lang w:eastAsia="ru-RU"/>
        </w:rPr>
        <w:t>1. Какие особенности строения характерны для представителей типа хордовых?</w:t>
      </w:r>
    </w:p>
    <w:p w:rsidR="00885E3B" w:rsidRPr="005452F5" w:rsidRDefault="00885E3B" w:rsidP="004B4D81">
      <w:pPr>
        <w:spacing w:after="100" w:afterAutospacing="1" w:line="240" w:lineRule="auto"/>
        <w:rPr>
          <w:rFonts w:ascii="Times New Roman" w:hAnsi="Times New Roman"/>
          <w:sz w:val="24"/>
          <w:szCs w:val="24"/>
          <w:shd w:val="clear" w:color="auto" w:fill="F1F1F1"/>
          <w:lang w:eastAsia="ru-RU"/>
        </w:rPr>
      </w:pPr>
      <w:r w:rsidRPr="005452F5">
        <w:rPr>
          <w:rFonts w:ascii="Times New Roman" w:hAnsi="Times New Roman"/>
          <w:sz w:val="24"/>
          <w:szCs w:val="24"/>
          <w:shd w:val="clear" w:color="auto" w:fill="F1F1F1"/>
          <w:lang w:eastAsia="ru-RU"/>
        </w:rPr>
        <w:t>2. Какие приспособления к сезонным изменениям среды имеют</w:t>
      </w:r>
      <w:r>
        <w:rPr>
          <w:rFonts w:ascii="Times New Roman" w:hAnsi="Times New Roman"/>
          <w:sz w:val="24"/>
          <w:szCs w:val="24"/>
          <w:shd w:val="clear" w:color="auto" w:fill="F1F1F1"/>
          <w:lang w:eastAsia="ru-RU"/>
        </w:rPr>
        <w:t xml:space="preserve">  </w:t>
      </w:r>
      <w:r w:rsidRPr="005452F5">
        <w:rPr>
          <w:rFonts w:ascii="Times New Roman" w:hAnsi="Times New Roman"/>
          <w:sz w:val="24"/>
          <w:szCs w:val="24"/>
          <w:shd w:val="clear" w:color="auto" w:fill="F1F1F1"/>
          <w:lang w:eastAsia="ru-RU"/>
        </w:rPr>
        <w:t>млекопитающие?</w:t>
      </w:r>
    </w:p>
    <w:p w:rsidR="00885E3B" w:rsidRPr="00C13124" w:rsidRDefault="00885E3B" w:rsidP="00581237">
      <w:pPr>
        <w:pStyle w:val="21"/>
        <w:shd w:val="clear" w:color="auto" w:fill="auto"/>
        <w:spacing w:before="0" w:after="64" w:line="274" w:lineRule="exact"/>
        <w:ind w:right="4" w:firstLine="460"/>
        <w:rPr>
          <w:sz w:val="24"/>
          <w:szCs w:val="24"/>
        </w:rPr>
      </w:pPr>
      <w:r w:rsidRPr="00C13124">
        <w:rPr>
          <w:rStyle w:val="210"/>
          <w:color w:val="000000"/>
          <w:sz w:val="24"/>
          <w:szCs w:val="24"/>
        </w:rPr>
        <w:t xml:space="preserve">Часть IV. </w:t>
      </w:r>
      <w:r w:rsidRPr="00C13124">
        <w:rPr>
          <w:rStyle w:val="2"/>
          <w:color w:val="000000"/>
          <w:sz w:val="24"/>
          <w:szCs w:val="24"/>
        </w:rPr>
        <w:t>Вам предлагаются тестовые задания, требующие установления соответствия.</w:t>
      </w:r>
      <w:r w:rsidRPr="00C13124">
        <w:rPr>
          <w:rStyle w:val="2"/>
          <w:color w:val="000000"/>
          <w:sz w:val="24"/>
          <w:szCs w:val="24"/>
        </w:rPr>
        <w:br/>
        <w:t>Максимальное количество баллов, которое можно набрать</w:t>
      </w:r>
      <w:r>
        <w:rPr>
          <w:rStyle w:val="2"/>
          <w:color w:val="000000"/>
          <w:sz w:val="24"/>
          <w:szCs w:val="24"/>
        </w:rPr>
        <w:t xml:space="preserve"> - </w:t>
      </w:r>
      <w:r>
        <w:rPr>
          <w:rStyle w:val="2"/>
          <w:color w:val="000000"/>
          <w:sz w:val="24"/>
          <w:szCs w:val="24"/>
          <w:lang w:val="ru-RU"/>
        </w:rPr>
        <w:t>9</w:t>
      </w:r>
      <w:r w:rsidRPr="00C13124">
        <w:rPr>
          <w:rStyle w:val="2"/>
          <w:color w:val="000000"/>
          <w:sz w:val="24"/>
          <w:szCs w:val="24"/>
        </w:rPr>
        <w:t xml:space="preserve"> </w:t>
      </w:r>
    </w:p>
    <w:p w:rsidR="00885E3B" w:rsidRPr="00C13124" w:rsidRDefault="00885E3B" w:rsidP="004B4D81">
      <w:pPr>
        <w:spacing w:after="240" w:line="240" w:lineRule="auto"/>
        <w:rPr>
          <w:rFonts w:ascii="Times New Roman" w:hAnsi="Times New Roman"/>
          <w:sz w:val="24"/>
          <w:szCs w:val="24"/>
          <w:shd w:val="clear" w:color="auto" w:fill="F1F1F1"/>
          <w:lang w:eastAsia="ru-RU"/>
        </w:rPr>
      </w:pPr>
    </w:p>
    <w:p w:rsidR="00885E3B" w:rsidRPr="009D7119" w:rsidRDefault="00885E3B" w:rsidP="00DD2D24">
      <w:pPr>
        <w:pStyle w:val="10"/>
        <w:numPr>
          <w:ilvl w:val="0"/>
          <w:numId w:val="39"/>
        </w:numPr>
        <w:shd w:val="clear" w:color="auto" w:fill="auto"/>
        <w:tabs>
          <w:tab w:val="left" w:pos="712"/>
        </w:tabs>
        <w:spacing w:before="0" w:after="204" w:line="274" w:lineRule="exact"/>
        <w:ind w:left="660" w:hanging="500"/>
        <w:jc w:val="left"/>
        <w:rPr>
          <w:sz w:val="24"/>
          <w:szCs w:val="24"/>
        </w:rPr>
      </w:pPr>
      <w:r w:rsidRPr="009D7119">
        <w:rPr>
          <w:rStyle w:val="1"/>
          <w:b/>
          <w:color w:val="000000"/>
          <w:sz w:val="24"/>
          <w:szCs w:val="24"/>
        </w:rPr>
        <w:t>[мах. 3 балла] Установите соответствие между заболеваниями человека (1 - 6) и</w:t>
      </w:r>
      <w:r w:rsidRPr="009D7119">
        <w:rPr>
          <w:rStyle w:val="1"/>
          <w:b/>
          <w:color w:val="000000"/>
          <w:sz w:val="24"/>
          <w:szCs w:val="24"/>
        </w:rPr>
        <w:br/>
        <w:t>животными-переносчиками (А - Е), представленными на рисунке.</w:t>
      </w:r>
    </w:p>
    <w:p w:rsidR="00885E3B" w:rsidRPr="009D7119" w:rsidRDefault="00885E3B" w:rsidP="00581237">
      <w:pPr>
        <w:pStyle w:val="21"/>
        <w:shd w:val="clear" w:color="auto" w:fill="auto"/>
        <w:tabs>
          <w:tab w:val="left" w:pos="7280"/>
        </w:tabs>
        <w:spacing w:before="0" w:after="0" w:line="240" w:lineRule="exact"/>
        <w:ind w:left="360" w:right="446" w:firstLine="0"/>
        <w:rPr>
          <w:sz w:val="24"/>
          <w:szCs w:val="24"/>
        </w:rPr>
      </w:pPr>
      <w:r w:rsidRPr="009D7119">
        <w:rPr>
          <w:rStyle w:val="2"/>
          <w:color w:val="000000"/>
          <w:sz w:val="24"/>
          <w:szCs w:val="24"/>
          <w:lang w:val="ru-RU"/>
        </w:rPr>
        <w:t xml:space="preserve">1) </w:t>
      </w:r>
      <w:r w:rsidRPr="009D7119">
        <w:rPr>
          <w:rStyle w:val="2"/>
          <w:color w:val="000000"/>
          <w:sz w:val="24"/>
          <w:szCs w:val="24"/>
        </w:rPr>
        <w:t>сонная болезнь;</w:t>
      </w:r>
      <w:r w:rsidRPr="009D7119">
        <w:rPr>
          <w:rStyle w:val="2"/>
          <w:color w:val="000000"/>
          <w:sz w:val="24"/>
          <w:szCs w:val="24"/>
          <w:lang w:val="ru-RU"/>
        </w:rPr>
        <w:t xml:space="preserve">    2) </w:t>
      </w:r>
      <w:r w:rsidRPr="009D7119">
        <w:rPr>
          <w:rStyle w:val="2"/>
          <w:color w:val="000000"/>
          <w:sz w:val="24"/>
          <w:szCs w:val="24"/>
        </w:rPr>
        <w:t xml:space="preserve">болезнь Шагаса; </w:t>
      </w:r>
      <w:r w:rsidRPr="009D7119">
        <w:rPr>
          <w:rStyle w:val="2"/>
          <w:color w:val="000000"/>
          <w:sz w:val="24"/>
          <w:szCs w:val="24"/>
          <w:lang w:val="ru-RU"/>
        </w:rPr>
        <w:t xml:space="preserve">       3) </w:t>
      </w:r>
      <w:r w:rsidRPr="009D7119">
        <w:rPr>
          <w:rStyle w:val="2"/>
          <w:color w:val="000000"/>
          <w:sz w:val="24"/>
          <w:szCs w:val="24"/>
        </w:rPr>
        <w:t>таёжный энцефалит;</w:t>
      </w:r>
      <w:r w:rsidRPr="009D7119">
        <w:rPr>
          <w:rStyle w:val="2"/>
          <w:color w:val="000000"/>
          <w:sz w:val="24"/>
          <w:szCs w:val="24"/>
          <w:lang w:val="ru-RU"/>
        </w:rPr>
        <w:t xml:space="preserve">       4) </w:t>
      </w:r>
      <w:r w:rsidRPr="009D7119">
        <w:rPr>
          <w:rStyle w:val="2"/>
          <w:color w:val="000000"/>
          <w:sz w:val="24"/>
          <w:szCs w:val="24"/>
        </w:rPr>
        <w:t>эпидемический</w:t>
      </w:r>
      <w:r w:rsidRPr="009D7119">
        <w:rPr>
          <w:sz w:val="24"/>
          <w:szCs w:val="24"/>
          <w:lang w:val="ru-RU"/>
        </w:rPr>
        <w:t xml:space="preserve">  </w:t>
      </w:r>
      <w:r w:rsidRPr="009D7119">
        <w:rPr>
          <w:rStyle w:val="2"/>
          <w:color w:val="000000"/>
          <w:sz w:val="24"/>
          <w:szCs w:val="24"/>
        </w:rPr>
        <w:t>сыпной тиф;</w:t>
      </w:r>
      <w:r w:rsidRPr="009D7119">
        <w:rPr>
          <w:rStyle w:val="2"/>
          <w:color w:val="000000"/>
          <w:sz w:val="24"/>
          <w:szCs w:val="24"/>
          <w:lang w:val="ru-RU"/>
        </w:rPr>
        <w:t xml:space="preserve">             5) </w:t>
      </w:r>
      <w:r w:rsidRPr="009D7119">
        <w:rPr>
          <w:rStyle w:val="2"/>
          <w:color w:val="000000"/>
          <w:sz w:val="24"/>
          <w:szCs w:val="24"/>
        </w:rPr>
        <w:t>чума</w:t>
      </w:r>
      <w:r w:rsidRPr="009D7119">
        <w:rPr>
          <w:rStyle w:val="2"/>
          <w:color w:val="000000"/>
          <w:sz w:val="24"/>
          <w:szCs w:val="24"/>
          <w:lang w:val="ru-RU"/>
        </w:rPr>
        <w:t xml:space="preserve">           6) </w:t>
      </w:r>
      <w:r w:rsidRPr="009D7119">
        <w:rPr>
          <w:rStyle w:val="2"/>
          <w:color w:val="000000"/>
          <w:sz w:val="24"/>
          <w:szCs w:val="24"/>
        </w:rPr>
        <w:t>слоновая болезнь.</w:t>
      </w:r>
    </w:p>
    <w:p w:rsidR="00885E3B" w:rsidRPr="00C13124" w:rsidRDefault="00885E3B" w:rsidP="00581237">
      <w:pPr>
        <w:pStyle w:val="21"/>
        <w:shd w:val="clear" w:color="auto" w:fill="auto"/>
        <w:tabs>
          <w:tab w:val="left" w:pos="7280"/>
        </w:tabs>
        <w:spacing w:before="0" w:after="108" w:line="240" w:lineRule="exact"/>
        <w:ind w:right="446" w:firstLine="0"/>
        <w:jc w:val="left"/>
        <w:rPr>
          <w:sz w:val="24"/>
          <w:szCs w:val="24"/>
        </w:rPr>
      </w:pPr>
    </w:p>
    <w:p w:rsidR="00885E3B" w:rsidRPr="00C13124" w:rsidRDefault="00885E3B" w:rsidP="00581237">
      <w:pPr>
        <w:pStyle w:val="21"/>
        <w:shd w:val="clear" w:color="auto" w:fill="auto"/>
        <w:tabs>
          <w:tab w:val="left" w:pos="7275"/>
        </w:tabs>
        <w:spacing w:before="0" w:after="0" w:line="274" w:lineRule="exact"/>
        <w:ind w:left="360" w:right="1060" w:firstLine="0"/>
        <w:jc w:val="left"/>
        <w:rPr>
          <w:sz w:val="24"/>
          <w:szCs w:val="24"/>
        </w:rPr>
      </w:pPr>
    </w:p>
    <w:p w:rsidR="00885E3B" w:rsidRPr="00581237" w:rsidRDefault="00885E3B" w:rsidP="00581237">
      <w:pPr>
        <w:pStyle w:val="21"/>
        <w:shd w:val="clear" w:color="auto" w:fill="auto"/>
        <w:tabs>
          <w:tab w:val="left" w:pos="7280"/>
        </w:tabs>
        <w:spacing w:before="0" w:after="0" w:line="394" w:lineRule="exact"/>
        <w:ind w:left="360" w:right="446" w:firstLine="0"/>
      </w:pPr>
    </w:p>
    <w:p w:rsidR="00885E3B" w:rsidRDefault="00885E3B" w:rsidP="00581237">
      <w:pPr>
        <w:pStyle w:val="21"/>
        <w:shd w:val="clear" w:color="auto" w:fill="auto"/>
        <w:tabs>
          <w:tab w:val="left" w:pos="7256"/>
        </w:tabs>
        <w:spacing w:before="0" w:after="0" w:line="394" w:lineRule="exact"/>
        <w:ind w:left="1080" w:right="446" w:firstLine="0"/>
      </w:pPr>
    </w:p>
    <w:p w:rsidR="00885E3B" w:rsidRDefault="00885E3B" w:rsidP="00581237">
      <w:pPr>
        <w:framePr w:wrap="none" w:vAnchor="page" w:hAnchor="page" w:x="1354" w:y="9415"/>
        <w:rPr>
          <w:sz w:val="2"/>
          <w:szCs w:val="2"/>
        </w:rPr>
      </w:pPr>
      <w:r>
        <w:rPr>
          <w:sz w:val="2"/>
          <w:szCs w:val="2"/>
        </w:rPr>
        <w:pict>
          <v:shape id="_x0000_i1025" type="#_x0000_t75" style="width:327.75pt;height:201pt">
            <v:imagedata r:id="rId9" o:title=""/>
          </v:shape>
        </w:pict>
      </w:r>
    </w:p>
    <w:p w:rsidR="00885E3B" w:rsidRPr="00DD2D24" w:rsidRDefault="00885E3B" w:rsidP="00DD2D24">
      <w:pPr>
        <w:spacing w:after="240" w:line="240" w:lineRule="auto"/>
        <w:rPr>
          <w:rFonts w:ascii="Times New Roman" w:hAnsi="Times New Roman"/>
          <w:sz w:val="24"/>
          <w:szCs w:val="24"/>
          <w:shd w:val="clear" w:color="auto" w:fill="F1F1F1"/>
          <w:lang w:val="ru-RU" w:eastAsia="ru-RU"/>
        </w:rPr>
      </w:pPr>
    </w:p>
    <w:p w:rsidR="00885E3B" w:rsidRPr="005452F5" w:rsidRDefault="00885E3B" w:rsidP="00DD2D24">
      <w:pPr>
        <w:spacing w:after="240" w:line="240" w:lineRule="auto"/>
        <w:rPr>
          <w:rFonts w:ascii="Times New Roman" w:hAnsi="Times New Roman"/>
          <w:sz w:val="24"/>
          <w:szCs w:val="24"/>
          <w:shd w:val="clear" w:color="auto" w:fill="F1F1F1"/>
          <w:lang w:eastAsia="ru-RU"/>
        </w:rPr>
      </w:pPr>
    </w:p>
    <w:p w:rsidR="00885E3B" w:rsidRPr="005452F5" w:rsidRDefault="00885E3B" w:rsidP="004B4D81">
      <w:pPr>
        <w:spacing w:after="240" w:line="240" w:lineRule="auto"/>
        <w:rPr>
          <w:rFonts w:ascii="Times New Roman" w:hAnsi="Times New Roman"/>
          <w:sz w:val="24"/>
          <w:szCs w:val="24"/>
          <w:shd w:val="clear" w:color="auto" w:fill="F1F1F1"/>
          <w:lang w:eastAsia="ru-RU"/>
        </w:rPr>
      </w:pPr>
    </w:p>
    <w:p w:rsidR="00885E3B" w:rsidRDefault="00885E3B" w:rsidP="004B4D81">
      <w:pPr>
        <w:spacing w:after="240" w:line="240" w:lineRule="auto"/>
        <w:rPr>
          <w:rFonts w:ascii="Times New Roman" w:hAnsi="Times New Roman"/>
          <w:sz w:val="24"/>
          <w:szCs w:val="24"/>
          <w:shd w:val="clear" w:color="auto" w:fill="F1F1F1"/>
          <w:lang w:eastAsia="ru-RU"/>
        </w:rPr>
      </w:pPr>
    </w:p>
    <w:p w:rsidR="00885E3B" w:rsidRDefault="00885E3B" w:rsidP="004B4D81">
      <w:pPr>
        <w:spacing w:after="240" w:line="240" w:lineRule="auto"/>
        <w:rPr>
          <w:rFonts w:ascii="Times New Roman" w:hAnsi="Times New Roman"/>
          <w:sz w:val="24"/>
          <w:szCs w:val="24"/>
          <w:shd w:val="clear" w:color="auto" w:fill="F1F1F1"/>
          <w:lang w:eastAsia="ru-RU"/>
        </w:rPr>
      </w:pPr>
    </w:p>
    <w:p w:rsidR="00885E3B" w:rsidRDefault="00885E3B" w:rsidP="004B4D81">
      <w:pPr>
        <w:spacing w:after="240" w:line="240" w:lineRule="auto"/>
        <w:rPr>
          <w:rFonts w:ascii="Times New Roman" w:hAnsi="Times New Roman"/>
          <w:sz w:val="24"/>
          <w:szCs w:val="24"/>
          <w:shd w:val="clear" w:color="auto" w:fill="F1F1F1"/>
          <w:lang w:eastAsia="ru-RU"/>
        </w:rPr>
      </w:pPr>
    </w:p>
    <w:p w:rsidR="00885E3B" w:rsidRDefault="00885E3B" w:rsidP="004B4D81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1280"/>
        <w:gridCol w:w="1280"/>
        <w:gridCol w:w="1280"/>
        <w:gridCol w:w="1280"/>
        <w:gridCol w:w="1280"/>
        <w:gridCol w:w="1281"/>
      </w:tblGrid>
      <w:tr w:rsidR="00885E3B" w:rsidTr="00C13124">
        <w:trPr>
          <w:trHeight w:val="404"/>
        </w:trPr>
        <w:tc>
          <w:tcPr>
            <w:tcW w:w="1280" w:type="dxa"/>
          </w:tcPr>
          <w:p w:rsidR="00885E3B" w:rsidRDefault="00885E3B" w:rsidP="00C13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885E3B" w:rsidRDefault="00885E3B" w:rsidP="00C13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885E3B" w:rsidRDefault="00885E3B" w:rsidP="00C13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885E3B" w:rsidRDefault="00885E3B" w:rsidP="00C13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885E3B" w:rsidRDefault="00885E3B" w:rsidP="00C13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</w:tcPr>
          <w:p w:rsidR="00885E3B" w:rsidRDefault="00885E3B" w:rsidP="00C13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885E3B" w:rsidTr="00C13124">
        <w:trPr>
          <w:trHeight w:val="432"/>
        </w:trPr>
        <w:tc>
          <w:tcPr>
            <w:tcW w:w="1280" w:type="dxa"/>
          </w:tcPr>
          <w:p w:rsidR="00885E3B" w:rsidRDefault="00885E3B" w:rsidP="00C13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85E3B" w:rsidRDefault="00885E3B" w:rsidP="00C13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85E3B" w:rsidRDefault="00885E3B" w:rsidP="00C13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85E3B" w:rsidRDefault="00885E3B" w:rsidP="00C13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85E3B" w:rsidRDefault="00885E3B" w:rsidP="00C13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85E3B" w:rsidRDefault="00885E3B" w:rsidP="00C131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85E3B" w:rsidRDefault="00885E3B" w:rsidP="004B4D81">
      <w:pPr>
        <w:rPr>
          <w:rFonts w:ascii="Times New Roman" w:hAnsi="Times New Roman"/>
          <w:sz w:val="24"/>
          <w:szCs w:val="24"/>
        </w:rPr>
      </w:pPr>
    </w:p>
    <w:p w:rsidR="00885E3B" w:rsidRDefault="00885E3B" w:rsidP="004B4D81">
      <w:pPr>
        <w:rPr>
          <w:rFonts w:ascii="Times New Roman" w:hAnsi="Times New Roman"/>
          <w:sz w:val="24"/>
          <w:szCs w:val="24"/>
        </w:rPr>
      </w:pPr>
    </w:p>
    <w:p w:rsidR="00885E3B" w:rsidRDefault="00885E3B" w:rsidP="004B4D81">
      <w:pPr>
        <w:rPr>
          <w:rFonts w:ascii="Times New Roman" w:hAnsi="Times New Roman"/>
          <w:sz w:val="24"/>
          <w:szCs w:val="24"/>
        </w:rPr>
      </w:pPr>
    </w:p>
    <w:p w:rsidR="00885E3B" w:rsidRDefault="00885E3B" w:rsidP="004B4D81">
      <w:pPr>
        <w:rPr>
          <w:rFonts w:ascii="Times New Roman" w:hAnsi="Times New Roman"/>
          <w:sz w:val="24"/>
          <w:szCs w:val="24"/>
        </w:rPr>
      </w:pPr>
    </w:p>
    <w:p w:rsidR="00885E3B" w:rsidRDefault="00885E3B" w:rsidP="004B4D81">
      <w:pPr>
        <w:rPr>
          <w:rFonts w:ascii="Times New Roman" w:hAnsi="Times New Roman"/>
          <w:sz w:val="24"/>
          <w:szCs w:val="24"/>
        </w:rPr>
      </w:pPr>
    </w:p>
    <w:p w:rsidR="00885E3B" w:rsidRPr="00A6303C" w:rsidRDefault="00885E3B" w:rsidP="00C13124">
      <w:pPr>
        <w:pStyle w:val="10"/>
        <w:framePr w:w="9691" w:h="4469" w:hRule="exact" w:wrap="none" w:vAnchor="page" w:hAnchor="page" w:x="814" w:y="1315"/>
        <w:shd w:val="clear" w:color="auto" w:fill="auto"/>
        <w:tabs>
          <w:tab w:val="left" w:pos="555"/>
        </w:tabs>
        <w:spacing w:before="0" w:line="274" w:lineRule="exact"/>
        <w:ind w:firstLine="0"/>
        <w:jc w:val="left"/>
        <w:rPr>
          <w:sz w:val="24"/>
          <w:szCs w:val="24"/>
        </w:rPr>
      </w:pPr>
      <w:bookmarkStart w:id="1" w:name="bookmark61"/>
      <w:r w:rsidRPr="00A6303C">
        <w:rPr>
          <w:rStyle w:val="1"/>
          <w:b/>
          <w:color w:val="000000"/>
          <w:sz w:val="24"/>
          <w:szCs w:val="24"/>
          <w:lang w:val="ru-RU"/>
        </w:rPr>
        <w:t>2.</w:t>
      </w:r>
      <w:r w:rsidRPr="00A6303C">
        <w:rPr>
          <w:rStyle w:val="1"/>
          <w:b/>
          <w:color w:val="000000"/>
          <w:sz w:val="24"/>
          <w:szCs w:val="24"/>
        </w:rPr>
        <w:t>[мах. 3,5 балла] На рисунке представлена схема строения куриного яйца.</w:t>
      </w:r>
      <w:r w:rsidRPr="00A6303C">
        <w:rPr>
          <w:rStyle w:val="1"/>
          <w:b/>
          <w:color w:val="000000"/>
          <w:sz w:val="24"/>
          <w:szCs w:val="24"/>
        </w:rPr>
        <w:br/>
        <w:t>Соотнесите условные обозначения (1—6) с названиями структур яйца (А—З),</w:t>
      </w:r>
      <w:r w:rsidRPr="00A6303C">
        <w:rPr>
          <w:rStyle w:val="1"/>
          <w:b/>
          <w:color w:val="000000"/>
          <w:sz w:val="24"/>
          <w:szCs w:val="24"/>
        </w:rPr>
        <w:br/>
        <w:t>которые обозначают (даны с избытком!):</w:t>
      </w:r>
      <w:bookmarkEnd w:id="1"/>
    </w:p>
    <w:p w:rsidR="00885E3B" w:rsidRPr="00C13124" w:rsidRDefault="00885E3B" w:rsidP="00C13124">
      <w:pPr>
        <w:pStyle w:val="10"/>
        <w:framePr w:w="9691" w:h="4469" w:hRule="exact" w:wrap="none" w:vAnchor="page" w:hAnchor="page" w:x="814" w:y="1315"/>
        <w:shd w:val="clear" w:color="auto" w:fill="auto"/>
        <w:spacing w:before="0" w:line="394" w:lineRule="exact"/>
        <w:ind w:right="6470" w:firstLine="0"/>
        <w:jc w:val="right"/>
        <w:rPr>
          <w:sz w:val="24"/>
          <w:szCs w:val="24"/>
        </w:rPr>
      </w:pPr>
      <w:bookmarkStart w:id="2" w:name="bookmark62"/>
      <w:r w:rsidRPr="00C13124">
        <w:rPr>
          <w:rStyle w:val="1"/>
          <w:color w:val="000000"/>
          <w:sz w:val="24"/>
          <w:szCs w:val="24"/>
        </w:rPr>
        <w:t>Структуры:</w:t>
      </w:r>
      <w:bookmarkEnd w:id="2"/>
    </w:p>
    <w:p w:rsidR="00885E3B" w:rsidRPr="00C13124" w:rsidRDefault="00885E3B" w:rsidP="00C13124">
      <w:pPr>
        <w:pStyle w:val="21"/>
        <w:framePr w:w="9691" w:h="4469" w:hRule="exact" w:wrap="none" w:vAnchor="page" w:hAnchor="page" w:x="814" w:y="1315"/>
        <w:numPr>
          <w:ilvl w:val="0"/>
          <w:numId w:val="41"/>
        </w:numPr>
        <w:shd w:val="clear" w:color="auto" w:fill="auto"/>
        <w:tabs>
          <w:tab w:val="left" w:pos="450"/>
        </w:tabs>
        <w:spacing w:before="0" w:after="0" w:line="394" w:lineRule="exact"/>
        <w:ind w:left="5" w:right="2080" w:firstLine="0"/>
        <w:jc w:val="left"/>
        <w:rPr>
          <w:sz w:val="24"/>
          <w:szCs w:val="24"/>
        </w:rPr>
      </w:pPr>
      <w:r w:rsidRPr="00C13124">
        <w:rPr>
          <w:rStyle w:val="2"/>
          <w:color w:val="000000"/>
          <w:sz w:val="24"/>
          <w:szCs w:val="24"/>
        </w:rPr>
        <w:t>Белок</w:t>
      </w:r>
      <w:r w:rsidRPr="00C13124">
        <w:rPr>
          <w:rStyle w:val="2"/>
          <w:color w:val="000000"/>
          <w:sz w:val="24"/>
          <w:szCs w:val="24"/>
          <w:lang w:val="ru-RU"/>
        </w:rPr>
        <w:t xml:space="preserve">     </w:t>
      </w:r>
      <w:r w:rsidRPr="00C13124">
        <w:rPr>
          <w:rStyle w:val="2"/>
          <w:color w:val="000000"/>
          <w:sz w:val="24"/>
          <w:szCs w:val="24"/>
        </w:rPr>
        <w:br/>
        <w:t>Б) Желток</w:t>
      </w:r>
    </w:p>
    <w:p w:rsidR="00885E3B" w:rsidRPr="00C13124" w:rsidRDefault="00885E3B" w:rsidP="00C13124">
      <w:pPr>
        <w:pStyle w:val="21"/>
        <w:framePr w:w="9691" w:h="4469" w:hRule="exact" w:wrap="none" w:vAnchor="page" w:hAnchor="page" w:x="814" w:y="1315"/>
        <w:numPr>
          <w:ilvl w:val="0"/>
          <w:numId w:val="41"/>
        </w:numPr>
        <w:shd w:val="clear" w:color="auto" w:fill="auto"/>
        <w:tabs>
          <w:tab w:val="left" w:pos="445"/>
        </w:tabs>
        <w:spacing w:before="0" w:after="0" w:line="394" w:lineRule="exact"/>
        <w:ind w:left="5" w:right="1080" w:firstLine="0"/>
        <w:jc w:val="left"/>
        <w:rPr>
          <w:sz w:val="24"/>
          <w:szCs w:val="24"/>
        </w:rPr>
      </w:pPr>
      <w:r w:rsidRPr="00C13124">
        <w:rPr>
          <w:rStyle w:val="2"/>
          <w:color w:val="000000"/>
          <w:sz w:val="24"/>
          <w:szCs w:val="24"/>
        </w:rPr>
        <w:t>Скорлупа</w:t>
      </w:r>
      <w:r w:rsidRPr="00C13124">
        <w:rPr>
          <w:rStyle w:val="2"/>
          <w:color w:val="000000"/>
          <w:sz w:val="24"/>
          <w:szCs w:val="24"/>
        </w:rPr>
        <w:br/>
        <w:t>Г) Канатик (халаза)</w:t>
      </w:r>
    </w:p>
    <w:p w:rsidR="00885E3B" w:rsidRPr="00C13124" w:rsidRDefault="00885E3B" w:rsidP="00C13124">
      <w:pPr>
        <w:pStyle w:val="21"/>
        <w:framePr w:w="9691" w:h="4469" w:hRule="exact" w:wrap="none" w:vAnchor="page" w:hAnchor="page" w:x="814" w:y="1315"/>
        <w:shd w:val="clear" w:color="auto" w:fill="auto"/>
        <w:spacing w:before="0" w:after="0" w:line="394" w:lineRule="exact"/>
        <w:ind w:left="5" w:firstLine="0"/>
        <w:jc w:val="left"/>
        <w:rPr>
          <w:sz w:val="24"/>
          <w:szCs w:val="24"/>
        </w:rPr>
      </w:pPr>
      <w:r w:rsidRPr="00C13124">
        <w:rPr>
          <w:rStyle w:val="2"/>
          <w:color w:val="000000"/>
          <w:sz w:val="24"/>
          <w:szCs w:val="24"/>
        </w:rPr>
        <w:t>Д) Зародышевый диск</w:t>
      </w:r>
      <w:r w:rsidRPr="00C13124">
        <w:rPr>
          <w:rStyle w:val="2"/>
          <w:color w:val="000000"/>
          <w:sz w:val="24"/>
          <w:szCs w:val="24"/>
        </w:rPr>
        <w:br/>
        <w:t>Е) Надскорлуповая оболочка</w:t>
      </w:r>
      <w:r w:rsidRPr="00C13124">
        <w:rPr>
          <w:rStyle w:val="2"/>
          <w:color w:val="000000"/>
          <w:sz w:val="24"/>
          <w:szCs w:val="24"/>
        </w:rPr>
        <w:br/>
        <w:t>Ж) Подскорлуповая оболочка</w:t>
      </w:r>
    </w:p>
    <w:p w:rsidR="00885E3B" w:rsidRPr="00C13124" w:rsidRDefault="00885E3B" w:rsidP="00C13124">
      <w:pPr>
        <w:pStyle w:val="21"/>
        <w:framePr w:w="9691" w:h="4469" w:hRule="exact" w:wrap="none" w:vAnchor="page" w:hAnchor="page" w:x="814" w:y="1315"/>
        <w:shd w:val="clear" w:color="auto" w:fill="auto"/>
        <w:tabs>
          <w:tab w:val="left" w:pos="392"/>
        </w:tabs>
        <w:spacing w:before="0" w:after="0" w:line="394" w:lineRule="exact"/>
        <w:ind w:left="5" w:right="6470" w:firstLine="0"/>
        <w:rPr>
          <w:sz w:val="24"/>
          <w:szCs w:val="24"/>
        </w:rPr>
      </w:pPr>
      <w:r w:rsidRPr="00C13124">
        <w:rPr>
          <w:rStyle w:val="2"/>
          <w:color w:val="000000"/>
          <w:sz w:val="24"/>
          <w:szCs w:val="24"/>
        </w:rPr>
        <w:t>З)</w:t>
      </w:r>
      <w:r w:rsidRPr="00C13124">
        <w:rPr>
          <w:rStyle w:val="2"/>
          <w:color w:val="000000"/>
          <w:sz w:val="24"/>
          <w:szCs w:val="24"/>
        </w:rPr>
        <w:tab/>
        <w:t>Воздушная камера (пуга)</w:t>
      </w:r>
    </w:p>
    <w:p w:rsidR="00885E3B" w:rsidRDefault="00885E3B" w:rsidP="004B4D81">
      <w:pPr>
        <w:rPr>
          <w:rFonts w:ascii="Times New Roman" w:hAnsi="Times New Roman"/>
          <w:sz w:val="24"/>
          <w:szCs w:val="24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"/>
          <w:szCs w:val="2"/>
        </w:rPr>
        <w:pict>
          <v:shape id="_x0000_i1026" type="#_x0000_t75" style="width:181.5pt;height:167.25pt">
            <v:imagedata r:id="rId10" o:title=""/>
          </v:shape>
        </w:pict>
      </w:r>
    </w:p>
    <w:tbl>
      <w:tblPr>
        <w:tblpPr w:leftFromText="180" w:rightFromText="180" w:vertAnchor="text" w:horzAnchor="margin" w:tblpY="1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68"/>
        <w:gridCol w:w="926"/>
        <w:gridCol w:w="926"/>
        <w:gridCol w:w="931"/>
        <w:gridCol w:w="926"/>
        <w:gridCol w:w="926"/>
        <w:gridCol w:w="926"/>
        <w:gridCol w:w="941"/>
      </w:tblGrid>
      <w:tr w:rsidR="00885E3B" w:rsidTr="00C131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E3B" w:rsidRDefault="00885E3B" w:rsidP="00C13124">
            <w:pPr>
              <w:pStyle w:val="2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0"/>
                <w:color w:val="000000"/>
              </w:rPr>
              <w:t>Условные обозначения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E3B" w:rsidRDefault="00885E3B" w:rsidP="00C13124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E3B" w:rsidRDefault="00885E3B" w:rsidP="00C13124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E3B" w:rsidRDefault="00885E3B" w:rsidP="00C13124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0"/>
                <w:color w:val="00000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E3B" w:rsidRDefault="00885E3B" w:rsidP="00C13124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0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E3B" w:rsidRDefault="00885E3B" w:rsidP="00C13124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0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E3B" w:rsidRDefault="00885E3B" w:rsidP="00C13124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0"/>
                <w:color w:val="00000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E3B" w:rsidRDefault="00885E3B" w:rsidP="00C13124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0"/>
                <w:color w:val="000000"/>
              </w:rPr>
              <w:t>7</w:t>
            </w:r>
          </w:p>
        </w:tc>
      </w:tr>
      <w:tr w:rsidR="00885E3B" w:rsidTr="00C131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E3B" w:rsidRDefault="00885E3B" w:rsidP="00C13124">
            <w:pPr>
              <w:pStyle w:val="2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0"/>
                <w:color w:val="000000"/>
              </w:rPr>
              <w:t>Структуры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E3B" w:rsidRDefault="00885E3B" w:rsidP="00C13124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E3B" w:rsidRDefault="00885E3B" w:rsidP="00C13124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E3B" w:rsidRDefault="00885E3B" w:rsidP="00C13124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E3B" w:rsidRDefault="00885E3B" w:rsidP="00C13124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E3B" w:rsidRDefault="00885E3B" w:rsidP="00C13124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E3B" w:rsidRDefault="00885E3B" w:rsidP="00C1312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E3B" w:rsidRDefault="00885E3B" w:rsidP="00C13124">
            <w:pPr>
              <w:rPr>
                <w:sz w:val="10"/>
                <w:szCs w:val="10"/>
              </w:rPr>
            </w:pPr>
          </w:p>
        </w:tc>
      </w:tr>
    </w:tbl>
    <w:p w:rsidR="00885E3B" w:rsidRDefault="00885E3B" w:rsidP="004B4D81">
      <w:pPr>
        <w:rPr>
          <w:rFonts w:ascii="Times New Roman" w:hAnsi="Times New Roman"/>
          <w:sz w:val="24"/>
          <w:szCs w:val="24"/>
        </w:rPr>
      </w:pPr>
    </w:p>
    <w:p w:rsidR="00885E3B" w:rsidRPr="00A6303C" w:rsidRDefault="00885E3B" w:rsidP="00A6303C">
      <w:pPr>
        <w:pStyle w:val="10"/>
        <w:framePr w:w="9830" w:h="615" w:hRule="exact" w:wrap="none" w:vAnchor="page" w:hAnchor="page" w:x="1354" w:y="7795"/>
        <w:shd w:val="clear" w:color="auto" w:fill="auto"/>
        <w:tabs>
          <w:tab w:val="left" w:pos="712"/>
        </w:tabs>
        <w:spacing w:before="0" w:line="278" w:lineRule="exact"/>
        <w:ind w:firstLine="0"/>
        <w:rPr>
          <w:sz w:val="24"/>
          <w:szCs w:val="24"/>
        </w:rPr>
      </w:pPr>
      <w:bookmarkStart w:id="3" w:name="bookmark64"/>
      <w:r w:rsidRPr="00A6303C">
        <w:rPr>
          <w:rStyle w:val="1"/>
          <w:b/>
          <w:color w:val="000000"/>
          <w:sz w:val="24"/>
          <w:szCs w:val="24"/>
        </w:rPr>
        <w:t>[2,5 балла] На рисунке представлены различные типы кривых выживания (А - Г).</w:t>
      </w:r>
      <w:bookmarkEnd w:id="3"/>
    </w:p>
    <w:p w:rsidR="00885E3B" w:rsidRPr="00A6303C" w:rsidRDefault="00885E3B" w:rsidP="00A6303C">
      <w:pPr>
        <w:pStyle w:val="30"/>
        <w:framePr w:w="9830" w:h="615" w:hRule="exact" w:wrap="none" w:vAnchor="page" w:hAnchor="page" w:x="1354" w:y="7795"/>
        <w:shd w:val="clear" w:color="auto" w:fill="auto"/>
        <w:spacing w:line="278" w:lineRule="exact"/>
        <w:ind w:left="660" w:firstLine="0"/>
        <w:rPr>
          <w:sz w:val="24"/>
          <w:szCs w:val="24"/>
        </w:rPr>
      </w:pPr>
      <w:r w:rsidRPr="00A6303C">
        <w:rPr>
          <w:rStyle w:val="3"/>
          <w:b/>
          <w:color w:val="000000"/>
          <w:sz w:val="24"/>
          <w:szCs w:val="24"/>
        </w:rPr>
        <w:t>Укажите кому из живых организмов (1 - 5) какая кривая соответствует.</w:t>
      </w:r>
    </w:p>
    <w:p w:rsidR="00885E3B" w:rsidRPr="005452F5" w:rsidRDefault="00885E3B" w:rsidP="004B4D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885E3B" w:rsidRPr="005452F5" w:rsidRDefault="00885E3B" w:rsidP="004B4D81">
      <w:pPr>
        <w:rPr>
          <w:rFonts w:ascii="Times New Roman" w:hAnsi="Times New Roman"/>
          <w:sz w:val="24"/>
          <w:szCs w:val="24"/>
        </w:rPr>
      </w:pPr>
    </w:p>
    <w:p w:rsidR="00885E3B" w:rsidRPr="007B07EA" w:rsidRDefault="00885E3B" w:rsidP="007B07EA">
      <w:pPr>
        <w:pStyle w:val="10"/>
        <w:framePr w:w="9830" w:h="3055" w:hRule="exact" w:wrap="none" w:vAnchor="page" w:hAnchor="page" w:x="1534" w:y="8875"/>
        <w:shd w:val="clear" w:color="auto" w:fill="auto"/>
        <w:spacing w:before="0" w:after="90" w:line="240" w:lineRule="exact"/>
        <w:ind w:left="6091" w:right="1147" w:firstLine="0"/>
        <w:jc w:val="center"/>
        <w:rPr>
          <w:sz w:val="24"/>
          <w:szCs w:val="24"/>
        </w:rPr>
      </w:pPr>
      <w:bookmarkStart w:id="4" w:name="bookmark65"/>
      <w:r w:rsidRPr="007B07EA">
        <w:rPr>
          <w:rStyle w:val="1"/>
          <w:color w:val="000000"/>
          <w:sz w:val="24"/>
          <w:szCs w:val="24"/>
        </w:rPr>
        <w:t>Организмы:</w:t>
      </w:r>
      <w:bookmarkEnd w:id="4"/>
    </w:p>
    <w:p w:rsidR="00885E3B" w:rsidRPr="007B07EA" w:rsidRDefault="00885E3B" w:rsidP="007B07EA">
      <w:pPr>
        <w:pStyle w:val="21"/>
        <w:framePr w:w="9830" w:h="3055" w:hRule="exact" w:wrap="none" w:vAnchor="page" w:hAnchor="page" w:x="1534" w:y="8875"/>
        <w:numPr>
          <w:ilvl w:val="0"/>
          <w:numId w:val="42"/>
        </w:numPr>
        <w:shd w:val="clear" w:color="auto" w:fill="auto"/>
        <w:tabs>
          <w:tab w:val="left" w:pos="6454"/>
        </w:tabs>
        <w:spacing w:before="0" w:after="0" w:line="413" w:lineRule="exact"/>
        <w:ind w:left="6091" w:right="1147" w:firstLine="0"/>
        <w:rPr>
          <w:sz w:val="24"/>
          <w:szCs w:val="24"/>
        </w:rPr>
      </w:pPr>
      <w:r w:rsidRPr="007B07EA">
        <w:rPr>
          <w:rStyle w:val="2"/>
          <w:color w:val="000000"/>
          <w:sz w:val="24"/>
          <w:szCs w:val="24"/>
        </w:rPr>
        <w:t>Бегемот</w:t>
      </w:r>
    </w:p>
    <w:p w:rsidR="00885E3B" w:rsidRPr="007B07EA" w:rsidRDefault="00885E3B" w:rsidP="007B07EA">
      <w:pPr>
        <w:pStyle w:val="21"/>
        <w:framePr w:w="9830" w:h="3055" w:hRule="exact" w:wrap="none" w:vAnchor="page" w:hAnchor="page" w:x="1534" w:y="8875"/>
        <w:numPr>
          <w:ilvl w:val="0"/>
          <w:numId w:val="42"/>
        </w:numPr>
        <w:shd w:val="clear" w:color="auto" w:fill="auto"/>
        <w:tabs>
          <w:tab w:val="left" w:pos="6478"/>
        </w:tabs>
        <w:spacing w:before="0" w:after="0" w:line="413" w:lineRule="exact"/>
        <w:ind w:left="6091" w:right="1147" w:firstLine="0"/>
        <w:rPr>
          <w:sz w:val="24"/>
          <w:szCs w:val="24"/>
        </w:rPr>
      </w:pPr>
      <w:r w:rsidRPr="007B07EA">
        <w:rPr>
          <w:rStyle w:val="2"/>
          <w:color w:val="000000"/>
          <w:sz w:val="24"/>
          <w:szCs w:val="24"/>
        </w:rPr>
        <w:t>Заяц-беляк</w:t>
      </w:r>
    </w:p>
    <w:p w:rsidR="00885E3B" w:rsidRPr="007B07EA" w:rsidRDefault="00885E3B" w:rsidP="007B07EA">
      <w:pPr>
        <w:pStyle w:val="21"/>
        <w:framePr w:w="9830" w:h="3055" w:hRule="exact" w:wrap="none" w:vAnchor="page" w:hAnchor="page" w:x="1534" w:y="8875"/>
        <w:numPr>
          <w:ilvl w:val="0"/>
          <w:numId w:val="42"/>
        </w:numPr>
        <w:shd w:val="clear" w:color="auto" w:fill="auto"/>
        <w:tabs>
          <w:tab w:val="left" w:pos="6478"/>
        </w:tabs>
        <w:spacing w:before="0" w:after="0" w:line="413" w:lineRule="exact"/>
        <w:ind w:left="6091" w:right="1147" w:firstLine="0"/>
        <w:rPr>
          <w:sz w:val="24"/>
          <w:szCs w:val="24"/>
        </w:rPr>
      </w:pPr>
      <w:r w:rsidRPr="007B07EA">
        <w:rPr>
          <w:rStyle w:val="2"/>
          <w:color w:val="000000"/>
          <w:sz w:val="24"/>
          <w:szCs w:val="24"/>
        </w:rPr>
        <w:t>Устрица</w:t>
      </w:r>
    </w:p>
    <w:p w:rsidR="00885E3B" w:rsidRPr="007B07EA" w:rsidRDefault="00885E3B" w:rsidP="007B07EA">
      <w:pPr>
        <w:pStyle w:val="21"/>
        <w:framePr w:w="9830" w:h="3055" w:hRule="exact" w:wrap="none" w:vAnchor="page" w:hAnchor="page" w:x="1534" w:y="8875"/>
        <w:numPr>
          <w:ilvl w:val="0"/>
          <w:numId w:val="42"/>
        </w:numPr>
        <w:shd w:val="clear" w:color="auto" w:fill="auto"/>
        <w:tabs>
          <w:tab w:val="left" w:pos="6478"/>
        </w:tabs>
        <w:spacing w:before="0" w:after="0" w:line="413" w:lineRule="exact"/>
        <w:ind w:left="6091" w:right="1147" w:firstLine="0"/>
        <w:rPr>
          <w:sz w:val="24"/>
          <w:szCs w:val="24"/>
        </w:rPr>
      </w:pPr>
      <w:r w:rsidRPr="007B07EA">
        <w:rPr>
          <w:rStyle w:val="2"/>
          <w:color w:val="000000"/>
          <w:sz w:val="24"/>
          <w:szCs w:val="24"/>
        </w:rPr>
        <w:t>Голубь</w:t>
      </w:r>
    </w:p>
    <w:p w:rsidR="00885E3B" w:rsidRPr="007B07EA" w:rsidRDefault="00885E3B" w:rsidP="007B07EA">
      <w:pPr>
        <w:pStyle w:val="21"/>
        <w:framePr w:w="9830" w:h="3055" w:hRule="exact" w:wrap="none" w:vAnchor="page" w:hAnchor="page" w:x="1534" w:y="8875"/>
        <w:numPr>
          <w:ilvl w:val="0"/>
          <w:numId w:val="42"/>
        </w:numPr>
        <w:shd w:val="clear" w:color="auto" w:fill="auto"/>
        <w:tabs>
          <w:tab w:val="left" w:pos="6478"/>
        </w:tabs>
        <w:spacing w:before="0" w:after="0" w:line="413" w:lineRule="exact"/>
        <w:ind w:left="6091" w:right="1147" w:firstLine="0"/>
        <w:rPr>
          <w:sz w:val="24"/>
          <w:szCs w:val="24"/>
        </w:rPr>
      </w:pPr>
      <w:r w:rsidRPr="007B07EA">
        <w:rPr>
          <w:rStyle w:val="2"/>
          <w:color w:val="000000"/>
          <w:sz w:val="24"/>
          <w:szCs w:val="24"/>
        </w:rPr>
        <w:t>Мятлик (злаки в поле)</w:t>
      </w:r>
    </w:p>
    <w:p w:rsidR="00885E3B" w:rsidRDefault="00885E3B" w:rsidP="004B4D81">
      <w:pPr>
        <w:rPr>
          <w:rFonts w:ascii="Times New Roman" w:hAnsi="Times New Roman"/>
          <w:sz w:val="24"/>
          <w:szCs w:val="24"/>
        </w:rPr>
      </w:pPr>
    </w:p>
    <w:p w:rsidR="00885E3B" w:rsidRDefault="00885E3B" w:rsidP="004B4D81">
      <w:pPr>
        <w:rPr>
          <w:rFonts w:ascii="Times New Roman" w:hAnsi="Times New Roman"/>
          <w:sz w:val="24"/>
          <w:szCs w:val="24"/>
        </w:rPr>
      </w:pPr>
    </w:p>
    <w:p w:rsidR="00885E3B" w:rsidRDefault="00885E3B" w:rsidP="004B4D81">
      <w:pPr>
        <w:rPr>
          <w:rFonts w:ascii="Times New Roman" w:hAnsi="Times New Roman"/>
          <w:sz w:val="24"/>
          <w:szCs w:val="24"/>
        </w:rPr>
      </w:pPr>
    </w:p>
    <w:p w:rsidR="00885E3B" w:rsidRDefault="00885E3B" w:rsidP="004B4D81">
      <w:pPr>
        <w:rPr>
          <w:rFonts w:ascii="Times New Roman" w:hAnsi="Times New Roman"/>
          <w:sz w:val="24"/>
          <w:szCs w:val="24"/>
        </w:rPr>
      </w:pPr>
    </w:p>
    <w:p w:rsidR="00885E3B" w:rsidRDefault="00885E3B" w:rsidP="004B4D81">
      <w:pPr>
        <w:rPr>
          <w:rFonts w:ascii="Times New Roman" w:hAnsi="Times New Roman"/>
          <w:sz w:val="24"/>
          <w:szCs w:val="24"/>
        </w:rPr>
      </w:pPr>
    </w:p>
    <w:p w:rsidR="00885E3B" w:rsidRDefault="00885E3B" w:rsidP="00C13124">
      <w:pPr>
        <w:framePr w:wrap="none" w:vAnchor="page" w:hAnchor="page" w:x="2447" w:y="8632"/>
        <w:rPr>
          <w:sz w:val="2"/>
          <w:szCs w:val="2"/>
        </w:rPr>
      </w:pPr>
      <w:r>
        <w:rPr>
          <w:sz w:val="2"/>
          <w:szCs w:val="2"/>
        </w:rPr>
        <w:pict>
          <v:shape id="_x0000_i1027" type="#_x0000_t75" style="width:228.75pt;height:225.75pt">
            <v:imagedata r:id="rId11" o:title=""/>
          </v:shape>
        </w:pict>
      </w:r>
    </w:p>
    <w:p w:rsidR="00885E3B" w:rsidRDefault="00885E3B" w:rsidP="00C13124">
      <w:pPr>
        <w:pStyle w:val="40"/>
        <w:framePr w:w="4349" w:h="518" w:hRule="exact" w:wrap="none" w:vAnchor="page" w:hAnchor="page" w:x="2505" w:y="13138"/>
        <w:shd w:val="clear" w:color="auto" w:fill="auto"/>
      </w:pPr>
      <w:r>
        <w:rPr>
          <w:rStyle w:val="4"/>
          <w:color w:val="000000"/>
        </w:rPr>
        <w:t>Относительный возраст особей</w:t>
      </w:r>
      <w:r>
        <w:rPr>
          <w:rStyle w:val="4"/>
          <w:color w:val="000000"/>
        </w:rPr>
        <w:br/>
        <w:t>(в % к максимальной продолжительности жизни)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8"/>
        <w:gridCol w:w="1248"/>
        <w:gridCol w:w="1248"/>
        <w:gridCol w:w="1248"/>
        <w:gridCol w:w="1243"/>
        <w:gridCol w:w="1258"/>
      </w:tblGrid>
      <w:tr w:rsidR="00885E3B" w:rsidTr="00963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E3B" w:rsidRDefault="00885E3B" w:rsidP="00963D1E">
            <w:pPr>
              <w:pStyle w:val="21"/>
              <w:framePr w:w="9653" w:h="1066" w:wrap="none" w:vAnchor="page" w:hAnchor="page" w:x="1693" w:y="13917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0"/>
                <w:color w:val="000000"/>
              </w:rPr>
              <w:t>Организм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85E3B" w:rsidRDefault="00885E3B" w:rsidP="00963D1E">
            <w:pPr>
              <w:pStyle w:val="21"/>
              <w:framePr w:w="9653" w:h="1066" w:wrap="none" w:vAnchor="page" w:hAnchor="page" w:x="1693" w:y="1391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85E3B" w:rsidRDefault="00885E3B" w:rsidP="00963D1E">
            <w:pPr>
              <w:pStyle w:val="21"/>
              <w:framePr w:w="9653" w:h="1066" w:wrap="none" w:vAnchor="page" w:hAnchor="page" w:x="1693" w:y="1391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E3B" w:rsidRDefault="00885E3B" w:rsidP="00963D1E">
            <w:pPr>
              <w:pStyle w:val="21"/>
              <w:framePr w:w="9653" w:h="1066" w:wrap="none" w:vAnchor="page" w:hAnchor="page" w:x="1693" w:y="1391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0"/>
                <w:color w:val="000000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E3B" w:rsidRDefault="00885E3B" w:rsidP="00963D1E">
            <w:pPr>
              <w:pStyle w:val="21"/>
              <w:framePr w:w="9653" w:h="1066" w:wrap="none" w:vAnchor="page" w:hAnchor="page" w:x="1693" w:y="1391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0"/>
                <w:color w:val="00000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E3B" w:rsidRDefault="00885E3B" w:rsidP="00963D1E">
            <w:pPr>
              <w:pStyle w:val="21"/>
              <w:framePr w:w="9653" w:h="1066" w:wrap="none" w:vAnchor="page" w:hAnchor="page" w:x="1693" w:y="1391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0"/>
                <w:color w:val="000000"/>
              </w:rPr>
              <w:t>5</w:t>
            </w:r>
          </w:p>
        </w:tc>
      </w:tr>
      <w:tr w:rsidR="00885E3B" w:rsidTr="00963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E3B" w:rsidRDefault="00885E3B" w:rsidP="00963D1E">
            <w:pPr>
              <w:pStyle w:val="21"/>
              <w:framePr w:w="9653" w:h="1066" w:wrap="none" w:vAnchor="page" w:hAnchor="page" w:x="1693" w:y="13917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0"/>
                <w:color w:val="000000"/>
              </w:rPr>
              <w:t>Кривая выживания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E3B" w:rsidRDefault="00885E3B" w:rsidP="00963D1E">
            <w:pPr>
              <w:framePr w:w="9653" w:h="1066" w:wrap="none" w:vAnchor="page" w:hAnchor="page" w:x="1693" w:y="13917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E3B" w:rsidRDefault="00885E3B" w:rsidP="00963D1E">
            <w:pPr>
              <w:framePr w:w="9653" w:h="1066" w:wrap="none" w:vAnchor="page" w:hAnchor="page" w:x="1693" w:y="13917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E3B" w:rsidRDefault="00885E3B" w:rsidP="00963D1E">
            <w:pPr>
              <w:framePr w:w="9653" w:h="1066" w:wrap="none" w:vAnchor="page" w:hAnchor="page" w:x="1693" w:y="13917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E3B" w:rsidRDefault="00885E3B" w:rsidP="00963D1E">
            <w:pPr>
              <w:framePr w:w="9653" w:h="1066" w:wrap="none" w:vAnchor="page" w:hAnchor="page" w:x="1693" w:y="13917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E3B" w:rsidRDefault="00885E3B" w:rsidP="00963D1E">
            <w:pPr>
              <w:framePr w:w="9653" w:h="1066" w:wrap="none" w:vAnchor="page" w:hAnchor="page" w:x="1693" w:y="13917"/>
              <w:rPr>
                <w:sz w:val="10"/>
                <w:szCs w:val="10"/>
              </w:rPr>
            </w:pPr>
          </w:p>
        </w:tc>
      </w:tr>
    </w:tbl>
    <w:p w:rsidR="00885E3B" w:rsidRDefault="00885E3B" w:rsidP="004B4D81">
      <w:pPr>
        <w:rPr>
          <w:rFonts w:ascii="Times New Roman" w:hAnsi="Times New Roman"/>
          <w:sz w:val="24"/>
          <w:szCs w:val="24"/>
        </w:rPr>
      </w:pPr>
    </w:p>
    <w:p w:rsidR="00885E3B" w:rsidRDefault="00885E3B" w:rsidP="004B4D81">
      <w:pPr>
        <w:rPr>
          <w:rFonts w:ascii="Times New Roman" w:hAnsi="Times New Roman"/>
          <w:sz w:val="24"/>
          <w:szCs w:val="24"/>
        </w:rPr>
      </w:pPr>
    </w:p>
    <w:p w:rsidR="00885E3B" w:rsidRDefault="00885E3B" w:rsidP="004B4D81">
      <w:pPr>
        <w:rPr>
          <w:rFonts w:ascii="Times New Roman" w:hAnsi="Times New Roman"/>
          <w:sz w:val="24"/>
          <w:szCs w:val="24"/>
        </w:rPr>
      </w:pPr>
    </w:p>
    <w:p w:rsidR="00885E3B" w:rsidRDefault="00885E3B" w:rsidP="004B4D81">
      <w:pPr>
        <w:rPr>
          <w:rFonts w:ascii="Times New Roman" w:hAnsi="Times New Roman"/>
          <w:sz w:val="24"/>
          <w:szCs w:val="24"/>
        </w:rPr>
      </w:pPr>
    </w:p>
    <w:p w:rsidR="00885E3B" w:rsidRDefault="00885E3B" w:rsidP="004B4D81">
      <w:pPr>
        <w:rPr>
          <w:rFonts w:ascii="Times New Roman" w:hAnsi="Times New Roman"/>
          <w:sz w:val="24"/>
          <w:szCs w:val="24"/>
        </w:rPr>
      </w:pPr>
    </w:p>
    <w:p w:rsidR="00885E3B" w:rsidRDefault="00885E3B" w:rsidP="004B4D81">
      <w:pPr>
        <w:rPr>
          <w:rFonts w:ascii="Times New Roman" w:hAnsi="Times New Roman"/>
          <w:sz w:val="24"/>
          <w:szCs w:val="24"/>
        </w:rPr>
      </w:pPr>
    </w:p>
    <w:p w:rsidR="00885E3B" w:rsidRDefault="00885E3B" w:rsidP="004B4D81">
      <w:pPr>
        <w:rPr>
          <w:rFonts w:ascii="Times New Roman" w:hAnsi="Times New Roman"/>
          <w:sz w:val="24"/>
          <w:szCs w:val="24"/>
        </w:rPr>
      </w:pPr>
    </w:p>
    <w:p w:rsidR="00885E3B" w:rsidRDefault="00885E3B" w:rsidP="004B4D81">
      <w:pPr>
        <w:rPr>
          <w:rFonts w:ascii="Times New Roman" w:hAnsi="Times New Roman"/>
          <w:sz w:val="24"/>
          <w:szCs w:val="24"/>
        </w:rPr>
      </w:pPr>
    </w:p>
    <w:p w:rsidR="00885E3B" w:rsidRPr="005452F5" w:rsidRDefault="00885E3B" w:rsidP="004B4D81">
      <w:pPr>
        <w:rPr>
          <w:rFonts w:ascii="Times New Roman" w:hAnsi="Times New Roman"/>
          <w:sz w:val="24"/>
          <w:szCs w:val="24"/>
        </w:rPr>
      </w:pPr>
    </w:p>
    <w:p w:rsidR="00885E3B" w:rsidRPr="004264DF" w:rsidRDefault="00885E3B" w:rsidP="004B4D81">
      <w:pPr>
        <w:jc w:val="center"/>
        <w:rPr>
          <w:rFonts w:ascii="Times New Roman" w:hAnsi="Times New Roman"/>
          <w:b/>
          <w:sz w:val="24"/>
          <w:szCs w:val="24"/>
        </w:rPr>
      </w:pPr>
      <w:r w:rsidRPr="004264DF">
        <w:rPr>
          <w:rFonts w:ascii="Times New Roman" w:hAnsi="Times New Roman"/>
          <w:b/>
          <w:sz w:val="24"/>
          <w:szCs w:val="24"/>
        </w:rPr>
        <w:t>Всероссийская олимпиада школьников по биологии  (Школьный этап)  11 класс</w:t>
      </w:r>
    </w:p>
    <w:p w:rsidR="00885E3B" w:rsidRPr="004264DF" w:rsidRDefault="00885E3B" w:rsidP="004B4D81">
      <w:pPr>
        <w:rPr>
          <w:rFonts w:ascii="Times New Roman" w:hAnsi="Times New Roman"/>
          <w:b/>
          <w:sz w:val="24"/>
          <w:szCs w:val="24"/>
        </w:rPr>
      </w:pPr>
    </w:p>
    <w:p w:rsidR="00885E3B" w:rsidRPr="005452F5" w:rsidRDefault="00885E3B" w:rsidP="004264DF">
      <w:pPr>
        <w:pStyle w:val="NormalWeb"/>
        <w:shd w:val="clear" w:color="auto" w:fill="FFFFFF"/>
        <w:spacing w:before="0" w:beforeAutospacing="0" w:after="0" w:afterAutospacing="0"/>
        <w:jc w:val="both"/>
      </w:pPr>
      <w:r w:rsidRPr="005452F5">
        <w:tab/>
      </w:r>
      <w:r w:rsidRPr="004264DF">
        <w:rPr>
          <w:b/>
        </w:rPr>
        <w:t>Часть 1.</w:t>
      </w:r>
      <w:r w:rsidRPr="005452F5">
        <w:t xml:space="preserve"> Вам предлагаются тестовые задания, требующие выбора только одного ответа из четырех возможных. Максимальное количество баллов, которое можно набрать - 30 (по 1 баллу за каждое тестовое задание). </w:t>
      </w:r>
    </w:p>
    <w:p w:rsidR="00885E3B" w:rsidRPr="004264DF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64DF">
        <w:rPr>
          <w:rFonts w:ascii="Times New Roman" w:hAnsi="Times New Roman"/>
          <w:b/>
          <w:sz w:val="24"/>
          <w:szCs w:val="24"/>
          <w:lang w:eastAsia="ru-RU"/>
        </w:rPr>
        <w:t>1. На агар-агаре можно вырастить культуру возбудителей: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2F5">
        <w:rPr>
          <w:rFonts w:ascii="Times New Roman" w:hAnsi="Times New Roman"/>
          <w:sz w:val="24"/>
          <w:szCs w:val="24"/>
          <w:lang w:eastAsia="ru-RU"/>
        </w:rPr>
        <w:t>а) дизентерии б) гриппа в) малярии г) диабета.</w:t>
      </w:r>
    </w:p>
    <w:p w:rsidR="00885E3B" w:rsidRPr="004264DF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264DF">
        <w:rPr>
          <w:rFonts w:ascii="Times New Roman" w:hAnsi="Times New Roman"/>
          <w:b/>
          <w:color w:val="000000"/>
          <w:sz w:val="24"/>
          <w:szCs w:val="24"/>
          <w:lang w:eastAsia="ru-RU"/>
        </w:rPr>
        <w:t>2. Сосуды ксилемы в период активного функционирования растения: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а) живые, но их клеточные оболочки одревесневают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б) живые, но их ядро исчезает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в) живые, цитоплазма остается только около клеточной оболочки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г) мертвые.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64DF">
        <w:rPr>
          <w:rFonts w:ascii="Times New Roman" w:hAnsi="Times New Roman"/>
          <w:b/>
          <w:color w:val="000000"/>
          <w:sz w:val="24"/>
          <w:szCs w:val="24"/>
          <w:lang w:eastAsia="ru-RU"/>
        </w:rPr>
        <w:t>3.В вишне или сливе съедобными являются бывшие</w:t>
      </w: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а) семязачатки б) стенки завязи в) цветоложа г) пыльники.</w:t>
      </w:r>
    </w:p>
    <w:p w:rsidR="00885E3B" w:rsidRPr="004264DF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264DF">
        <w:rPr>
          <w:rFonts w:ascii="Times New Roman" w:hAnsi="Times New Roman"/>
          <w:b/>
          <w:color w:val="000000"/>
          <w:sz w:val="24"/>
          <w:szCs w:val="24"/>
          <w:lang w:eastAsia="ru-RU"/>
        </w:rPr>
        <w:t>4. К отделу Голосеменные относятся следующие растения: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а) сосна, ель, банан б) кедр, туя, секвойя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в) тисс, кокос, кипарис г) можжевельник, лиственница, финиковая пальма.</w:t>
      </w:r>
    </w:p>
    <w:p w:rsidR="00885E3B" w:rsidRPr="004264DF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264DF">
        <w:rPr>
          <w:rFonts w:ascii="Times New Roman" w:hAnsi="Times New Roman"/>
          <w:b/>
          <w:color w:val="000000"/>
          <w:sz w:val="24"/>
          <w:szCs w:val="24"/>
          <w:lang w:eastAsia="ru-RU"/>
        </w:rPr>
        <w:t>5. Из оплодотворенной центральной клетки покрытосеменных растений образуется: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а) плод б) семя в) зародыш семени г) эндосперм.</w:t>
      </w:r>
    </w:p>
    <w:p w:rsidR="00885E3B" w:rsidRPr="004264DF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264DF">
        <w:rPr>
          <w:rFonts w:ascii="Times New Roman" w:hAnsi="Times New Roman"/>
          <w:b/>
          <w:color w:val="000000"/>
          <w:sz w:val="24"/>
          <w:szCs w:val="24"/>
          <w:lang w:eastAsia="ru-RU"/>
        </w:rPr>
        <w:t>6. Характерными соцветиями для бобовых являются: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а) простой зонтик и корзинка б) колос и метелка в) головка и кисть г) щиток и сложный зонтик</w:t>
      </w:r>
    </w:p>
    <w:p w:rsidR="00885E3B" w:rsidRPr="004264DF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264DF">
        <w:rPr>
          <w:rFonts w:ascii="Times New Roman" w:hAnsi="Times New Roman"/>
          <w:b/>
          <w:color w:val="000000"/>
          <w:sz w:val="24"/>
          <w:szCs w:val="24"/>
          <w:lang w:eastAsia="ru-RU"/>
        </w:rPr>
        <w:t>7. После «выстрела» стрекательные клетки тела гидры: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а) восстанавливаются б) отмирают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в) превращаются в покровно-мускульные клетки г) становятся промежуточными клетками.</w:t>
      </w:r>
    </w:p>
    <w:p w:rsidR="00885E3B" w:rsidRPr="004264DF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264DF">
        <w:rPr>
          <w:rFonts w:ascii="Times New Roman" w:hAnsi="Times New Roman"/>
          <w:b/>
          <w:color w:val="000000"/>
          <w:sz w:val="24"/>
          <w:szCs w:val="24"/>
          <w:lang w:eastAsia="ru-RU"/>
        </w:rPr>
        <w:t>8. Какая группа является наиболее древней среди современных рептилий: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а) крокодилы б) черепахи в) гаттерии г) змеи.</w:t>
      </w:r>
    </w:p>
    <w:p w:rsidR="00885E3B" w:rsidRPr="004264DF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264DF">
        <w:rPr>
          <w:rFonts w:ascii="Times New Roman" w:hAnsi="Times New Roman"/>
          <w:b/>
          <w:color w:val="000000"/>
          <w:sz w:val="24"/>
          <w:szCs w:val="24"/>
          <w:lang w:eastAsia="ru-RU"/>
        </w:rPr>
        <w:t>9. Для всех паразитических плоских и круглых червей характерным является: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а) гермафродитизм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б) отсутствие органов чувств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в) отсутствие пищеварительной системы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г) сильно развитая половая система.</w:t>
      </w:r>
    </w:p>
    <w:p w:rsidR="00885E3B" w:rsidRPr="004264DF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264DF">
        <w:rPr>
          <w:rFonts w:ascii="Times New Roman" w:hAnsi="Times New Roman"/>
          <w:b/>
          <w:color w:val="000000"/>
          <w:sz w:val="24"/>
          <w:szCs w:val="24"/>
          <w:lang w:eastAsia="ru-RU"/>
        </w:rPr>
        <w:t>10. У цапли, долго стоящей в холодной воде, не бывает переохлаждения из-за: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а) противоточного кровообращения в ногах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б) равномерного тонкого слоя жира под кожей ног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в) роговых чешуек на конечностях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г) интенсивного обмена веществ в конечностях.</w:t>
      </w:r>
    </w:p>
    <w:p w:rsidR="00885E3B" w:rsidRPr="004264DF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264DF">
        <w:rPr>
          <w:rFonts w:ascii="Times New Roman" w:hAnsi="Times New Roman"/>
          <w:b/>
          <w:color w:val="000000"/>
          <w:sz w:val="24"/>
          <w:szCs w:val="24"/>
          <w:lang w:eastAsia="ru-RU"/>
        </w:rPr>
        <w:t>11. Cердце насекомых: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а) в виде трубки б) однокамерное; в) двухкамерное г) четырехкамерное.</w:t>
      </w:r>
    </w:p>
    <w:p w:rsidR="00885E3B" w:rsidRPr="004264DF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264DF">
        <w:rPr>
          <w:rFonts w:ascii="Times New Roman" w:hAnsi="Times New Roman"/>
          <w:b/>
          <w:color w:val="000000"/>
          <w:sz w:val="24"/>
          <w:szCs w:val="24"/>
          <w:lang w:eastAsia="ru-RU"/>
        </w:rPr>
        <w:t>12. К отряду Перепончатокрылые относятся: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а) пчела, оса, овод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б) шершень, наездник, муравей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в) шмель, слепень, богомол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г) пилильщик, рогохвост, стрекоза.</w:t>
      </w:r>
    </w:p>
    <w:p w:rsidR="00885E3B" w:rsidRPr="004264DF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264DF">
        <w:rPr>
          <w:rFonts w:ascii="Times New Roman" w:hAnsi="Times New Roman"/>
          <w:b/>
          <w:color w:val="000000"/>
          <w:sz w:val="24"/>
          <w:szCs w:val="24"/>
          <w:lang w:eastAsia="ru-RU"/>
        </w:rPr>
        <w:t>13. Синтез белка не происходит в следующих органоидах клетки: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а) рибосомах б) лизосомах в) митохондриях г) ЭПС.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64DF">
        <w:rPr>
          <w:rFonts w:ascii="Times New Roman" w:hAnsi="Times New Roman"/>
          <w:b/>
          <w:color w:val="000000"/>
          <w:sz w:val="24"/>
          <w:szCs w:val="24"/>
          <w:lang w:eastAsia="ru-RU"/>
        </w:rPr>
        <w:t>14. Поперечно-полосатые мышцы обеспечивают</w:t>
      </w: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а) сужение лимфатического сосуда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б) расширение лимфатического сосуда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в) поворот глазного яблока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г) формирование внутреннего сфинктера мочевого пузыря</w:t>
      </w:r>
    </w:p>
    <w:p w:rsidR="00885E3B" w:rsidRPr="004264DF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264DF">
        <w:rPr>
          <w:rFonts w:ascii="Times New Roman" w:hAnsi="Times New Roman"/>
          <w:b/>
          <w:color w:val="000000"/>
          <w:sz w:val="24"/>
          <w:szCs w:val="24"/>
          <w:lang w:eastAsia="ru-RU"/>
        </w:rPr>
        <w:t>15. Естественная форма бесполого размножения, известная у человека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а) клонирование б) почкование в) полиэмбриония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г) у человека бесполое размножение отсутствует</w:t>
      </w:r>
    </w:p>
    <w:p w:rsidR="00885E3B" w:rsidRPr="004264DF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264DF">
        <w:rPr>
          <w:rFonts w:ascii="Times New Roman" w:hAnsi="Times New Roman"/>
          <w:b/>
          <w:color w:val="000000"/>
          <w:sz w:val="24"/>
          <w:szCs w:val="24"/>
          <w:lang w:eastAsia="ru-RU"/>
        </w:rPr>
        <w:t>16. Плодовитый капустно-редечный гибрид создал: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а) Вавилов Н.И. б) Мичурин И.В. в) Астауров Б.Л. г) Карпеченко Г.Д.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64DF">
        <w:rPr>
          <w:rFonts w:ascii="Times New Roman" w:hAnsi="Times New Roman"/>
          <w:b/>
          <w:color w:val="000000"/>
          <w:sz w:val="24"/>
          <w:szCs w:val="24"/>
          <w:lang w:eastAsia="ru-RU"/>
        </w:rPr>
        <w:t>17. Бройлерные куры - это</w:t>
      </w: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а) особая мясная порода кур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б) яйценосная порода кур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в) гетерозисный гибрид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г) инбредная порода кур.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64DF">
        <w:rPr>
          <w:rFonts w:ascii="Times New Roman" w:hAnsi="Times New Roman"/>
          <w:b/>
          <w:color w:val="000000"/>
          <w:sz w:val="24"/>
          <w:szCs w:val="24"/>
          <w:lang w:eastAsia="ru-RU"/>
        </w:rPr>
        <w:t>18. Возможной переходной формой от дриопитековых к австралопитековым являются</w:t>
      </w: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а) парапитеки б) шимпанзе в) гориллы г) рамапитеки.</w:t>
      </w:r>
    </w:p>
    <w:p w:rsidR="00885E3B" w:rsidRPr="004264DF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264DF">
        <w:rPr>
          <w:rFonts w:ascii="Times New Roman" w:hAnsi="Times New Roman"/>
          <w:b/>
          <w:color w:val="000000"/>
          <w:sz w:val="24"/>
          <w:szCs w:val="24"/>
          <w:lang w:eastAsia="ru-RU"/>
        </w:rPr>
        <w:t>19. В какой момент определяется вероятность рождения девочки или мальчика: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а) при рождении ребенка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б) при образовании зиготы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в) при проведении УЗИ на 4-ой неделе беременности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г) при образовании гамет.</w:t>
      </w:r>
    </w:p>
    <w:p w:rsidR="00885E3B" w:rsidRPr="004264DF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264DF">
        <w:rPr>
          <w:rFonts w:ascii="Times New Roman" w:hAnsi="Times New Roman"/>
          <w:b/>
          <w:color w:val="000000"/>
          <w:sz w:val="24"/>
          <w:szCs w:val="24"/>
          <w:lang w:eastAsia="ru-RU"/>
        </w:rPr>
        <w:t>20. Гормон роста образуется в: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а) надпочечниках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б) щитовидной железе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в) гипофизе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г) поджелудочной железе.</w:t>
      </w:r>
    </w:p>
    <w:p w:rsidR="00885E3B" w:rsidRPr="004264DF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264DF">
        <w:rPr>
          <w:rFonts w:ascii="Times New Roman" w:hAnsi="Times New Roman"/>
          <w:b/>
          <w:color w:val="000000"/>
          <w:sz w:val="24"/>
          <w:szCs w:val="24"/>
          <w:lang w:eastAsia="ru-RU"/>
        </w:rPr>
        <w:t>21. Онтогенез начинается с: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а) момента рождения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б) образования морулы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в) образования зиготы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г) образования половых клеток.</w:t>
      </w:r>
    </w:p>
    <w:p w:rsidR="00885E3B" w:rsidRPr="004264DF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264DF">
        <w:rPr>
          <w:rFonts w:ascii="Times New Roman" w:hAnsi="Times New Roman"/>
          <w:b/>
          <w:color w:val="000000"/>
          <w:sz w:val="24"/>
          <w:szCs w:val="24"/>
          <w:lang w:eastAsia="ru-RU"/>
        </w:rPr>
        <w:t>22. Плод человека соединен с материнским организмом через: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а) плаценту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б) стенку матки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в) пуповину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г) желтое тело.</w:t>
      </w:r>
    </w:p>
    <w:p w:rsidR="00885E3B" w:rsidRPr="004264DF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264DF">
        <w:rPr>
          <w:rFonts w:ascii="Times New Roman" w:hAnsi="Times New Roman"/>
          <w:b/>
          <w:color w:val="000000"/>
          <w:sz w:val="24"/>
          <w:szCs w:val="24"/>
          <w:lang w:eastAsia="ru-RU"/>
        </w:rPr>
        <w:t>23. Нервная система образуется из: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а) разных зародышевых листков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б) эктодермы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в) энтодермы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г) мезодермы.</w:t>
      </w:r>
    </w:p>
    <w:p w:rsidR="00885E3B" w:rsidRPr="004264DF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264DF">
        <w:rPr>
          <w:rFonts w:ascii="Times New Roman" w:hAnsi="Times New Roman"/>
          <w:b/>
          <w:color w:val="000000"/>
          <w:sz w:val="24"/>
          <w:szCs w:val="24"/>
          <w:lang w:eastAsia="ru-RU"/>
        </w:rPr>
        <w:t>24. Расщепление клетчатки у человека происходит главным образом в: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а) желудке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б) тонком кишечнике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в) толстом кишечнике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г) вообще не происходит.</w:t>
      </w:r>
    </w:p>
    <w:p w:rsidR="00885E3B" w:rsidRPr="004264DF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264DF">
        <w:rPr>
          <w:rFonts w:ascii="Times New Roman" w:hAnsi="Times New Roman"/>
          <w:b/>
          <w:color w:val="000000"/>
          <w:sz w:val="24"/>
          <w:szCs w:val="24"/>
          <w:lang w:eastAsia="ru-RU"/>
        </w:rPr>
        <w:t>25. Соматической нервной системой называется: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а) центральная нервная система;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б) периферическая нервная система;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в) часть нервной системы, управляющая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внутренними органами;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г) часть нервной системы, управляющая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произвольной мускулатурой.</w:t>
      </w:r>
    </w:p>
    <w:p w:rsidR="00885E3B" w:rsidRPr="004264DF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264DF">
        <w:rPr>
          <w:rFonts w:ascii="Times New Roman" w:hAnsi="Times New Roman"/>
          <w:b/>
          <w:color w:val="000000"/>
          <w:sz w:val="24"/>
          <w:szCs w:val="24"/>
          <w:lang w:eastAsia="ru-RU"/>
        </w:rPr>
        <w:t>26. Зрение человека зависит от состояния сетчатки, так как в ней расположены</w:t>
      </w:r>
    </w:p>
    <w:p w:rsidR="00885E3B" w:rsidRPr="004264DF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264DF">
        <w:rPr>
          <w:rFonts w:ascii="Times New Roman" w:hAnsi="Times New Roman"/>
          <w:b/>
          <w:color w:val="000000"/>
          <w:sz w:val="24"/>
          <w:szCs w:val="24"/>
          <w:lang w:eastAsia="ru-RU"/>
        </w:rPr>
        <w:t>светочувствительные клетки, в которых: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а) образуется витамин А;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б) возникают зрительные образы;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в) черный пигмент поглощает световые лучи;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г) формируются нервные импульсы.</w:t>
      </w:r>
    </w:p>
    <w:p w:rsidR="00885E3B" w:rsidRPr="005452F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64DF">
        <w:rPr>
          <w:rFonts w:ascii="Times New Roman" w:hAnsi="Times New Roman"/>
          <w:b/>
          <w:color w:val="000000"/>
          <w:sz w:val="24"/>
          <w:szCs w:val="24"/>
          <w:lang w:eastAsia="ru-RU"/>
        </w:rPr>
        <w:t>27. В результате мейоза образуется</w:t>
      </w:r>
      <w:r w:rsidRPr="005452F5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а) четыре диплоидные клетки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б) четыре гаплоидные клетки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в) две гаплоидные клетки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г) две диплоидные клетки.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b/>
          <w:color w:val="000000"/>
          <w:sz w:val="24"/>
          <w:szCs w:val="24"/>
          <w:lang w:eastAsia="ru-RU"/>
        </w:rPr>
        <w:t>28. Конкурентные отношения характерны для пары видов: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а) лиса и воробей б) сова и воробей в) заяц и сова г) лиса и сова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b/>
          <w:color w:val="000000"/>
          <w:sz w:val="24"/>
          <w:szCs w:val="24"/>
          <w:lang w:eastAsia="ru-RU"/>
        </w:rPr>
        <w:t>29. Ластообразные конечности китов и дельфинов - это пример: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а) дивергенции б) ароморфоза в) дегенерации г) идиоадаптации.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b/>
          <w:color w:val="000000"/>
          <w:sz w:val="24"/>
          <w:szCs w:val="24"/>
          <w:lang w:eastAsia="ru-RU"/>
        </w:rPr>
        <w:t>30. «Бессмысленные» кодоны УАА, УАГ и УГА: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а) могут кодировать сразу несколько аминокислот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б) препятствуют соединению РНК с рибосомой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в) означают прекращение синтеза белковой молекулы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г) ничем не отличаются от остальных кодонов.</w:t>
      </w:r>
    </w:p>
    <w:p w:rsidR="00885E3B" w:rsidRPr="00EA2AEA" w:rsidRDefault="00885E3B" w:rsidP="004B4D81">
      <w:pPr>
        <w:shd w:val="clear" w:color="auto" w:fill="FFFFFF"/>
        <w:spacing w:after="270" w:line="240" w:lineRule="auto"/>
        <w:jc w:val="both"/>
        <w:rPr>
          <w:rFonts w:ascii="Arial" w:hAnsi="Arial" w:cs="Arial"/>
          <w:b/>
          <w:color w:val="000000"/>
          <w:sz w:val="27"/>
          <w:szCs w:val="27"/>
          <w:lang w:eastAsia="ru-RU"/>
        </w:rPr>
      </w:pP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b/>
          <w:color w:val="000000"/>
          <w:sz w:val="24"/>
          <w:szCs w:val="24"/>
          <w:lang w:eastAsia="ru-RU"/>
        </w:rPr>
        <w:t>Часть II.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- 10 (по 2 балла за каждое тестовое задание). </w:t>
      </w:r>
    </w:p>
    <w:p w:rsidR="00885E3B" w:rsidRPr="00EA2AEA" w:rsidRDefault="00885E3B" w:rsidP="004B4D81">
      <w:pPr>
        <w:shd w:val="clear" w:color="auto" w:fill="FFFFFF"/>
        <w:spacing w:after="27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EA2AEA" w:rsidRDefault="00885E3B" w:rsidP="004B4D81">
      <w:pPr>
        <w:numPr>
          <w:ilvl w:val="0"/>
          <w:numId w:val="28"/>
        </w:numPr>
        <w:shd w:val="clear" w:color="auto" w:fill="FFFFFF"/>
        <w:spacing w:after="0" w:line="240" w:lineRule="auto"/>
        <w:ind w:left="4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Какие органоидов нет в животной клетке:</w:t>
      </w:r>
    </w:p>
    <w:p w:rsidR="00885E3B" w:rsidRDefault="00885E3B" w:rsidP="00EA2A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I. Митохондрии</w:t>
      </w:r>
    </w:p>
    <w:p w:rsidR="00885E3B" w:rsidRDefault="00885E3B" w:rsidP="00EA2A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I. Клеточная целлюлозная стенка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III. Клеточный центр </w:t>
      </w:r>
    </w:p>
    <w:p w:rsidR="00885E3B" w:rsidRDefault="00885E3B" w:rsidP="00EA2A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IV. Пластиды </w:t>
      </w:r>
    </w:p>
    <w:p w:rsidR="00885E3B" w:rsidRDefault="00885E3B" w:rsidP="00EA2A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V. Рибосомы </w:t>
      </w:r>
    </w:p>
    <w:p w:rsidR="00885E3B" w:rsidRPr="00EA2AEA" w:rsidRDefault="00885E3B" w:rsidP="00EA2A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VI. Вакуоли с клеточным соком</w:t>
      </w:r>
    </w:p>
    <w:p w:rsidR="00885E3B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а) II,V, VI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б) II, III,IV, VI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в) II, IV, VI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г)I, IV,VI.</w:t>
      </w:r>
    </w:p>
    <w:p w:rsidR="00885E3B" w:rsidRDefault="00885E3B" w:rsidP="00EA2AEA">
      <w:pPr>
        <w:shd w:val="clear" w:color="auto" w:fill="FFFFFF"/>
        <w:spacing w:after="0" w:line="240" w:lineRule="auto"/>
        <w:ind w:left="6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5E3B" w:rsidRPr="00EA2AEA" w:rsidRDefault="00885E3B" w:rsidP="00EA2AEA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перечисленных процессов относятся к пластическому обмену:</w:t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</w:p>
    <w:p w:rsidR="00885E3B" w:rsidRPr="00EA2AEA" w:rsidRDefault="00885E3B" w:rsidP="00EA2AEA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I</w:t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Образование аминокислот из белков в пищеварительном тракте.</w:t>
      </w:r>
    </w:p>
    <w:p w:rsidR="00885E3B" w:rsidRDefault="00885E3B" w:rsidP="00EA2AEA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II</w:t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Образование глюкозы из воды и углекислого газа.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85E3B" w:rsidRDefault="00885E3B" w:rsidP="00EA2AEA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III</w:t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Гидролиз белков.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85E3B" w:rsidRPr="00EA2AEA" w:rsidRDefault="00885E3B" w:rsidP="00EA2AEA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IV</w:t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Синтез жиров.</w:t>
      </w:r>
    </w:p>
    <w:p w:rsidR="00885E3B" w:rsidRDefault="00885E3B" w:rsidP="00EA2A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V</w:t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Синтез белков на рибосомах.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85E3B" w:rsidRPr="00EA2AEA" w:rsidRDefault="00885E3B" w:rsidP="00EA2A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VI</w:t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Образование глюкозы из гликогена печени.</w:t>
      </w:r>
    </w:p>
    <w:p w:rsidR="00885E3B" w:rsidRDefault="00885E3B" w:rsidP="00EA2A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Default="00885E3B" w:rsidP="00EA2A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</w:t>
      </w:r>
      <w:r w:rsidRPr="00EA2AEA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A2AEA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A2AEA">
        <w:rPr>
          <w:rFonts w:ascii="Times New Roman" w:hAnsi="Times New Roman"/>
          <w:color w:val="000000"/>
          <w:sz w:val="24"/>
          <w:szCs w:val="24"/>
          <w:lang w:val="en-US" w:eastAsia="ru-RU"/>
        </w:rPr>
        <w:t>VI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б) </w:t>
      </w:r>
      <w:r w:rsidRPr="00EA2AEA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A2AEA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A2AEA">
        <w:rPr>
          <w:rFonts w:ascii="Times New Roman" w:hAnsi="Times New Roman"/>
          <w:color w:val="000000"/>
          <w:sz w:val="24"/>
          <w:szCs w:val="24"/>
          <w:lang w:val="en-US" w:eastAsia="ru-RU"/>
        </w:rPr>
        <w:t>IV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A2AEA">
        <w:rPr>
          <w:rFonts w:ascii="Times New Roman" w:hAnsi="Times New Roman"/>
          <w:color w:val="000000"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в) II, IV, V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г) IV, V,VI.</w:t>
      </w:r>
    </w:p>
    <w:p w:rsidR="00885E3B" w:rsidRPr="00EA2AEA" w:rsidRDefault="00885E3B" w:rsidP="00EA2A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EA2AEA" w:rsidRDefault="00885E3B" w:rsidP="00EA2AEA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42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перечисленных признаков выберите те, которые характеризуют молекулу ДНК:</w:t>
      </w:r>
    </w:p>
    <w:p w:rsidR="00885E3B" w:rsidRDefault="00885E3B" w:rsidP="00EA2AEA">
      <w:pPr>
        <w:shd w:val="clear" w:color="auto" w:fill="FFFFFF"/>
        <w:spacing w:after="0" w:line="240" w:lineRule="auto"/>
        <w:ind w:left="6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 I</w:t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Двухцепочная молекула.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85E3B" w:rsidRDefault="00885E3B" w:rsidP="00EA2AEA">
      <w:pPr>
        <w:shd w:val="clear" w:color="auto" w:fill="FFFFFF"/>
        <w:spacing w:after="0" w:line="240" w:lineRule="auto"/>
        <w:ind w:left="6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II</w:t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Переносит наследственную информацию.</w:t>
      </w:r>
    </w:p>
    <w:p w:rsidR="00885E3B" w:rsidRDefault="00885E3B" w:rsidP="00EA2AEA">
      <w:pPr>
        <w:shd w:val="clear" w:color="auto" w:fill="FFFFFF"/>
        <w:spacing w:after="0" w:line="240" w:lineRule="auto"/>
        <w:ind w:left="6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 III</w:t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Отсутствует у прокариот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85E3B" w:rsidRPr="00EA2AEA" w:rsidRDefault="00885E3B" w:rsidP="00EA2AEA">
      <w:pPr>
        <w:shd w:val="clear" w:color="auto" w:fill="FFFFFF"/>
        <w:spacing w:after="0" w:line="240" w:lineRule="auto"/>
        <w:ind w:left="6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IV</w:t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.Хранит наследственную информацию.</w:t>
      </w:r>
    </w:p>
    <w:p w:rsidR="00885E3B" w:rsidRDefault="00885E3B" w:rsidP="00EA2A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V</w:t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Может быть трех видов.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85E3B" w:rsidRPr="00EA2AEA" w:rsidRDefault="00885E3B" w:rsidP="00EA2A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VI</w:t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Характерно свойство репликации или самоудвоения.</w:t>
      </w:r>
    </w:p>
    <w:p w:rsidR="00885E3B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</w:t>
      </w:r>
      <w:r w:rsidRPr="00EA2AEA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A2AEA">
        <w:rPr>
          <w:rFonts w:ascii="Times New Roman" w:hAnsi="Times New Roman"/>
          <w:color w:val="000000"/>
          <w:sz w:val="24"/>
          <w:szCs w:val="24"/>
          <w:lang w:val="en-US" w:eastAsia="ru-RU"/>
        </w:rPr>
        <w:t>IV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A2AEA">
        <w:rPr>
          <w:rFonts w:ascii="Times New Roman" w:hAnsi="Times New Roman"/>
          <w:color w:val="000000"/>
          <w:sz w:val="24"/>
          <w:szCs w:val="24"/>
          <w:lang w:val="en-US" w:eastAsia="ru-RU"/>
        </w:rPr>
        <w:t>VI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б) </w:t>
      </w:r>
      <w:r w:rsidRPr="00EA2AEA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A2AEA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A2AEA">
        <w:rPr>
          <w:rFonts w:ascii="Times New Roman" w:hAnsi="Times New Roman"/>
          <w:color w:val="000000"/>
          <w:sz w:val="24"/>
          <w:szCs w:val="24"/>
          <w:lang w:val="en-US" w:eastAsia="ru-RU"/>
        </w:rPr>
        <w:t>IV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A2AEA">
        <w:rPr>
          <w:rFonts w:ascii="Times New Roman" w:hAnsi="Times New Roman"/>
          <w:color w:val="000000"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в) II, IV, V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г) IV, V,VI.</w:t>
      </w:r>
    </w:p>
    <w:p w:rsidR="00885E3B" w:rsidRDefault="00885E3B" w:rsidP="00EA2AEA">
      <w:pPr>
        <w:shd w:val="clear" w:color="auto" w:fill="FFFFFF"/>
        <w:spacing w:after="0" w:line="240" w:lineRule="auto"/>
        <w:ind w:left="6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5E3B" w:rsidRDefault="00885E3B" w:rsidP="00EA2AEA">
      <w:pPr>
        <w:shd w:val="clear" w:color="auto" w:fill="FFFFFF"/>
        <w:spacing w:after="0" w:line="240" w:lineRule="auto"/>
        <w:ind w:left="6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</w:t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Среди животных развитие с метаморфозом характерно для:</w:t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I</w:t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Пауков.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II</w:t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Лягушек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III</w:t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Змей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IV</w:t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Бабочек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V</w:t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саранчи</w:t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а) II; IV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б) II, III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в) I, IV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г) I, II, III, V.</w:t>
      </w:r>
    </w:p>
    <w:p w:rsidR="00885E3B" w:rsidRPr="00EA2AEA" w:rsidRDefault="00885E3B" w:rsidP="00EA2AEA">
      <w:pPr>
        <w:shd w:val="clear" w:color="auto" w:fill="FFFFFF"/>
        <w:spacing w:after="0" w:line="240" w:lineRule="auto"/>
        <w:ind w:left="6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EA2AEA" w:rsidRDefault="00885E3B" w:rsidP="008A0EC8">
      <w:pPr>
        <w:numPr>
          <w:ilvl w:val="0"/>
          <w:numId w:val="32"/>
        </w:numPr>
        <w:shd w:val="clear" w:color="auto" w:fill="FFFFFF"/>
        <w:spacing w:after="0" w:line="240" w:lineRule="auto"/>
        <w:ind w:left="42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Какие функции не могут выполнять липиды:</w:t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</w:p>
    <w:p w:rsidR="00885E3B" w:rsidRDefault="00885E3B" w:rsidP="00EA2AEA">
      <w:pPr>
        <w:shd w:val="clear" w:color="auto" w:fill="FFFFFF"/>
        <w:spacing w:after="0" w:line="240" w:lineRule="auto"/>
        <w:ind w:left="6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I</w:t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Строительную.</w:t>
      </w:r>
    </w:p>
    <w:p w:rsidR="00885E3B" w:rsidRDefault="00885E3B" w:rsidP="00EA2AEA">
      <w:pPr>
        <w:shd w:val="clear" w:color="auto" w:fill="FFFFFF"/>
        <w:spacing w:after="0" w:line="240" w:lineRule="auto"/>
        <w:ind w:left="6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II</w:t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Гормональную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85E3B" w:rsidRPr="00EA2AEA" w:rsidRDefault="00885E3B" w:rsidP="00EA2AEA">
      <w:pPr>
        <w:shd w:val="clear" w:color="auto" w:fill="FFFFFF"/>
        <w:spacing w:after="0" w:line="240" w:lineRule="auto"/>
        <w:ind w:left="6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III</w:t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Транспортную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85E3B" w:rsidRPr="00EA2AEA" w:rsidRDefault="00885E3B" w:rsidP="00EA2AE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IV</w:t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Энергетическую</w:t>
      </w:r>
    </w:p>
    <w:p w:rsidR="00885E3B" w:rsidRDefault="00885E3B" w:rsidP="008A0E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V</w:t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Ферментативную</w:t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II; IV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II, III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I, IV,V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г) III, V.</w:t>
      </w:r>
    </w:p>
    <w:p w:rsidR="00885E3B" w:rsidRPr="00EA2AEA" w:rsidRDefault="00885E3B" w:rsidP="008A0E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b/>
          <w:color w:val="000000"/>
          <w:sz w:val="24"/>
          <w:szCs w:val="24"/>
          <w:lang w:eastAsia="ru-RU"/>
        </w:rPr>
        <w:t>Часть 3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. Вам предлагаются тестовые задания в виде суждений, с каждым из которых следует либо согласиться, либо отклонить. Максимальное количество баллов, которое можно набрать - 20 (по 1 баллу за каждое тестовое задание).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1. Витамины А и Д относятся к жирорастворимым.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2. Шишка голосеменных растений - видоизмененный плод.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3. Гидропоника - способ выращивания растений на дистиллированной воде с добавлением питательных солей.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4. В клеточных стенках грибов и покровах членистоногих содержится хитин.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5. Наибольшее количество шейных позвонков из всех млекопитающих имеет жираф.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6. Все растения содержат хлоропласты.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7. Физиологическим называют раствор поваренной соли 0,9% - ой концентрации.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8. Половое размножение хламидомонады происходит при наступлении неблагоприятных условий.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9. Молекула сахарозы состоит из остатков глюкозы.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10. Кожное дыхание характерно для представителей класса Земноводные.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11. У человека белки перевариваются ферментами, которые выделяет только желудок.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12. Световой микроскоп позволил изучить тонкое строение вирусов.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13. Запасным питательным веществом у всех организмов является крахмал.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14. Зубы у всех млекопитающих дифференцированы.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15. Эритроциты образуются в красном костном мозге.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16. Генетический критерий вида является абсолютным критерием.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17. В настоящее время образования новых видов не происходит.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18. В состав биоценозов обязательно входят автотрофные растения.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19. Паразитизм как явление известен во всех царствах живой природы.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20. Все формы изменчивости являются одним из наиболее важных эволюционных факторов.</w:t>
      </w:r>
    </w:p>
    <w:p w:rsidR="00885E3B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b/>
          <w:color w:val="000000"/>
          <w:sz w:val="24"/>
          <w:szCs w:val="24"/>
          <w:lang w:eastAsia="ru-RU"/>
        </w:rPr>
        <w:t>Часть IV.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Вам предлагаются тестовые задания, требующие установления соответствия. Максимальное количество баллов, которое можно набрать - 10 баллов (по 2 балла за каждое задание). 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755D4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55D45">
        <w:rPr>
          <w:rFonts w:ascii="Times New Roman" w:hAnsi="Times New Roman"/>
          <w:b/>
          <w:color w:val="000000"/>
          <w:sz w:val="24"/>
          <w:szCs w:val="24"/>
          <w:lang w:eastAsia="ru-RU"/>
        </w:rPr>
        <w:t>1 . Установите соответствие между названием органоида и его типом. К каждому элементу первого столбца подберите соответствующий элемент из второго и запишите выбранные цифры в таблицу под соответствующими буквами.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А) ЭПС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Б) рибосомы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В) митохондрии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Г) ядро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Д) комплекс Гольджи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Е) клеточный центр</w:t>
      </w:r>
    </w:p>
    <w:p w:rsidR="00885E3B" w:rsidRPr="00EA2AEA" w:rsidRDefault="00885E3B" w:rsidP="00EA2A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1.  мембранные органоиды</w:t>
      </w:r>
    </w:p>
    <w:p w:rsidR="00885E3B" w:rsidRPr="00EA2AEA" w:rsidRDefault="00885E3B" w:rsidP="00EA2A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2. немембранные органоиды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tbl>
      <w:tblPr>
        <w:tblStyle w:val="TableGrid"/>
        <w:tblW w:w="0" w:type="auto"/>
        <w:tblLook w:val="01E0"/>
      </w:tblPr>
      <w:tblGrid>
        <w:gridCol w:w="3348"/>
        <w:gridCol w:w="2724"/>
      </w:tblGrid>
      <w:tr w:rsidR="00885E3B" w:rsidTr="00EA2AEA">
        <w:trPr>
          <w:trHeight w:val="328"/>
        </w:trPr>
        <w:tc>
          <w:tcPr>
            <w:tcW w:w="3348" w:type="dxa"/>
          </w:tcPr>
          <w:p w:rsidR="00885E3B" w:rsidRPr="00EA2AEA" w:rsidRDefault="00885E3B" w:rsidP="00963D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A2AE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немембранные органоиды</w:t>
            </w:r>
          </w:p>
          <w:p w:rsidR="00885E3B" w:rsidRPr="00EA2AEA" w:rsidRDefault="00885E3B" w:rsidP="00963D1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885E3B" w:rsidRDefault="00885E3B" w:rsidP="00963D1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E3B" w:rsidTr="00EA2AEA">
        <w:trPr>
          <w:trHeight w:val="471"/>
        </w:trPr>
        <w:tc>
          <w:tcPr>
            <w:tcW w:w="3348" w:type="dxa"/>
          </w:tcPr>
          <w:p w:rsidR="00885E3B" w:rsidRDefault="00885E3B" w:rsidP="004B4D8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A2AE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мембранные органоиды</w:t>
            </w:r>
          </w:p>
        </w:tc>
        <w:tc>
          <w:tcPr>
            <w:tcW w:w="2724" w:type="dxa"/>
          </w:tcPr>
          <w:p w:rsidR="00885E3B" w:rsidRDefault="00885E3B" w:rsidP="004B4D8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885E3B" w:rsidRDefault="00885E3B" w:rsidP="004B4D8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5E3B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755D4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55D45">
        <w:rPr>
          <w:rFonts w:ascii="Times New Roman" w:hAnsi="Times New Roman"/>
          <w:b/>
          <w:color w:val="000000"/>
          <w:sz w:val="24"/>
          <w:szCs w:val="24"/>
          <w:lang w:eastAsia="ru-RU"/>
        </w:rPr>
        <w:t>2. Установите соответствие между видом отбора и его признаками</w:t>
      </w:r>
      <w:r w:rsidRPr="00755D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755D45">
        <w:rPr>
          <w:rFonts w:ascii="Times New Roman" w:hAnsi="Times New Roman"/>
          <w:b/>
          <w:color w:val="000000"/>
          <w:sz w:val="24"/>
          <w:szCs w:val="24"/>
          <w:lang w:eastAsia="ru-RU"/>
        </w:rPr>
        <w:t> Признак отбора</w:t>
      </w:r>
    </w:p>
    <w:p w:rsidR="00885E3B" w:rsidRPr="00755D45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55D45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 отбора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А) сохраняет особей с полезными в данных условиях среды изменениями;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Б) приводит к созданию новых пород животных и сортов растений;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В) способствует созданию организмов с нужными человеку наследственными изменениями;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Г) проявляется внутри популяции и между популяциями одного вида в природе;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Д) действует в природе миллионы лет;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Е) приводит к образованию новых видов и формированию приспособленности к среде.</w:t>
      </w:r>
    </w:p>
    <w:p w:rsidR="00885E3B" w:rsidRPr="00EA2AEA" w:rsidRDefault="00885E3B" w:rsidP="004B4D81">
      <w:pPr>
        <w:numPr>
          <w:ilvl w:val="0"/>
          <w:numId w:val="33"/>
        </w:numPr>
        <w:shd w:val="clear" w:color="auto" w:fill="FFFFFF"/>
        <w:spacing w:after="0" w:line="240" w:lineRule="auto"/>
        <w:ind w:left="4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Естественный</w:t>
      </w:r>
    </w:p>
    <w:p w:rsidR="00885E3B" w:rsidRPr="00EA2AEA" w:rsidRDefault="00885E3B" w:rsidP="004B4D81">
      <w:pPr>
        <w:numPr>
          <w:ilvl w:val="0"/>
          <w:numId w:val="33"/>
        </w:numPr>
        <w:shd w:val="clear" w:color="auto" w:fill="FFFFFF"/>
        <w:spacing w:after="0" w:line="240" w:lineRule="auto"/>
        <w:ind w:left="4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Искусственный</w:t>
      </w:r>
    </w:p>
    <w:p w:rsidR="00885E3B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1E0"/>
      </w:tblPr>
      <w:tblGrid>
        <w:gridCol w:w="3035"/>
        <w:gridCol w:w="3037"/>
      </w:tblGrid>
      <w:tr w:rsidR="00885E3B" w:rsidTr="00963D1E">
        <w:trPr>
          <w:trHeight w:val="328"/>
        </w:trPr>
        <w:tc>
          <w:tcPr>
            <w:tcW w:w="3035" w:type="dxa"/>
          </w:tcPr>
          <w:p w:rsidR="00885E3B" w:rsidRPr="00EA2AEA" w:rsidRDefault="00885E3B" w:rsidP="00EA2A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A2AE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Естественный</w:t>
            </w:r>
          </w:p>
          <w:p w:rsidR="00885E3B" w:rsidRPr="00EA2AEA" w:rsidRDefault="00885E3B" w:rsidP="00EA2A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</w:tcPr>
          <w:p w:rsidR="00885E3B" w:rsidRDefault="00885E3B" w:rsidP="00963D1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E3B" w:rsidTr="00963D1E">
        <w:trPr>
          <w:trHeight w:val="471"/>
        </w:trPr>
        <w:tc>
          <w:tcPr>
            <w:tcW w:w="3035" w:type="dxa"/>
          </w:tcPr>
          <w:p w:rsidR="00885E3B" w:rsidRDefault="00885E3B" w:rsidP="005101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A2AE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Искусственный</w:t>
            </w:r>
          </w:p>
        </w:tc>
        <w:tc>
          <w:tcPr>
            <w:tcW w:w="3037" w:type="dxa"/>
          </w:tcPr>
          <w:p w:rsidR="00885E3B" w:rsidRDefault="00885E3B" w:rsidP="00963D1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885E3B" w:rsidRDefault="00885E3B" w:rsidP="00963D1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5E3B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Установите соответствие между органическими соединениями и выполняемой им функцией.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А) крахмал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Б) гликоген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В) целлюлоза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Г) муреин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Д) хитин</w:t>
      </w:r>
    </w:p>
    <w:p w:rsidR="00885E3B" w:rsidRPr="00EA2AEA" w:rsidRDefault="00885E3B" w:rsidP="004B4D81">
      <w:pPr>
        <w:shd w:val="clear" w:color="auto" w:fill="FFFFFF"/>
        <w:spacing w:after="27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EA2AEA" w:rsidRDefault="00885E3B" w:rsidP="004B4D81">
      <w:pPr>
        <w:numPr>
          <w:ilvl w:val="0"/>
          <w:numId w:val="34"/>
        </w:numPr>
        <w:shd w:val="clear" w:color="auto" w:fill="FFFFFF"/>
        <w:spacing w:after="0" w:line="240" w:lineRule="auto"/>
        <w:ind w:left="4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Компонент клеточной стенки грибов</w:t>
      </w:r>
    </w:p>
    <w:p w:rsidR="00885E3B" w:rsidRPr="00EA2AEA" w:rsidRDefault="00885E3B" w:rsidP="004B4D81">
      <w:pPr>
        <w:numPr>
          <w:ilvl w:val="0"/>
          <w:numId w:val="34"/>
        </w:numPr>
        <w:shd w:val="clear" w:color="auto" w:fill="FFFFFF"/>
        <w:spacing w:after="0" w:line="240" w:lineRule="auto"/>
        <w:ind w:left="4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Компонент клеточной стенки растений</w:t>
      </w:r>
    </w:p>
    <w:p w:rsidR="00885E3B" w:rsidRPr="00EA2AEA" w:rsidRDefault="00885E3B" w:rsidP="004B4D81">
      <w:pPr>
        <w:numPr>
          <w:ilvl w:val="0"/>
          <w:numId w:val="34"/>
        </w:numPr>
        <w:shd w:val="clear" w:color="auto" w:fill="FFFFFF"/>
        <w:spacing w:after="0" w:line="240" w:lineRule="auto"/>
        <w:ind w:left="4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Компонент клеточной стенки бактерий</w:t>
      </w:r>
    </w:p>
    <w:p w:rsidR="00885E3B" w:rsidRPr="00EA2AEA" w:rsidRDefault="00885E3B" w:rsidP="004B4D81">
      <w:pPr>
        <w:numPr>
          <w:ilvl w:val="0"/>
          <w:numId w:val="34"/>
        </w:numPr>
        <w:shd w:val="clear" w:color="auto" w:fill="FFFFFF"/>
        <w:spacing w:after="0" w:line="240" w:lineRule="auto"/>
        <w:ind w:left="4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Запасной полисахарид растений</w:t>
      </w:r>
    </w:p>
    <w:p w:rsidR="00885E3B" w:rsidRPr="00EA2AEA" w:rsidRDefault="00885E3B" w:rsidP="004B4D81">
      <w:pPr>
        <w:numPr>
          <w:ilvl w:val="0"/>
          <w:numId w:val="34"/>
        </w:numPr>
        <w:shd w:val="clear" w:color="auto" w:fill="FFFFFF"/>
        <w:spacing w:after="0" w:line="240" w:lineRule="auto"/>
        <w:ind w:left="4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Запасной полисахарид грибов</w:t>
      </w:r>
    </w:p>
    <w:p w:rsidR="00885E3B" w:rsidRPr="00EA2AEA" w:rsidRDefault="00885E3B" w:rsidP="004B4D81">
      <w:pPr>
        <w:shd w:val="clear" w:color="auto" w:fill="FFFFFF"/>
        <w:spacing w:after="27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EA2AEA" w:rsidRDefault="00885E3B" w:rsidP="004B4D81">
      <w:pPr>
        <w:numPr>
          <w:ilvl w:val="0"/>
          <w:numId w:val="35"/>
        </w:numPr>
        <w:shd w:val="clear" w:color="auto" w:fill="FFFFFF"/>
        <w:spacing w:after="0" w:line="240" w:lineRule="auto"/>
        <w:ind w:left="4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Установите соответствие между биологическим процессом и его свойствами.</w:t>
      </w:r>
    </w:p>
    <w:p w:rsidR="00885E3B" w:rsidRPr="00EA2AEA" w:rsidRDefault="00885E3B" w:rsidP="004B4D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Свойство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Биологический процесс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А) выделение кислорода в процессе обмена веществ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Б) окисление органических соединений для получения энергии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В) поглощение кислорода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Г) использование солнечной энергии для синтеза АТФ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Д) синтез органических веществ из неорганических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1) клеточное дыхание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2) фотосинтез</w:t>
      </w:r>
    </w:p>
    <w:p w:rsidR="00885E3B" w:rsidRPr="00EA2AEA" w:rsidRDefault="00885E3B" w:rsidP="004B4D81">
      <w:pPr>
        <w:shd w:val="clear" w:color="auto" w:fill="FFFFFF"/>
        <w:spacing w:after="27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</w:t>
      </w:r>
      <w:r w:rsidRPr="00EA2A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Установите соответствие между способом размножения и его характеристикой.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 А) Происходит с помощью органов, их частей и отдельных клеток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Б) Осуществляется при участии гамет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В) Новые организмы сохраняют большое сходство с материнским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Г) Используется человеком для сохранения у потомства ценных исходных признаков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Д) Новые организмы развиваются из зиготы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Е) Потомство сочетает в себе признаки материнского и отцовского организмов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1) Бесполое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2) Половое</w:t>
      </w:r>
    </w:p>
    <w:p w:rsidR="00885E3B" w:rsidRPr="00EA2AEA" w:rsidRDefault="00885E3B" w:rsidP="004B4D81">
      <w:pPr>
        <w:shd w:val="clear" w:color="auto" w:fill="FFFFFF"/>
        <w:spacing w:after="27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55D45">
        <w:rPr>
          <w:rFonts w:ascii="Times New Roman" w:hAnsi="Times New Roman"/>
          <w:b/>
          <w:color w:val="000000"/>
          <w:sz w:val="24"/>
          <w:szCs w:val="24"/>
          <w:lang w:eastAsia="ru-RU"/>
        </w:rPr>
        <w:t>Часть V.</w:t>
      </w: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Вам предлагаются дать развернутые ответы на вопросы. Максимальное количество баллов, которое можно набрать - 6 баллов (по 2 балла за каждое задание).</w:t>
      </w:r>
    </w:p>
    <w:p w:rsidR="00885E3B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1. Задание. Объясните, какой вред растениям наносят кислотные дожди. Приведите не менее 3-х причин.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2. Задание.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Какие функции выполняет хвост у разных видов позвоночных животных? Дайте классификацию этих функций и приведите примеры.</w:t>
      </w:r>
    </w:p>
    <w:p w:rsidR="00885E3B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3. Задание.</w:t>
      </w:r>
    </w:p>
    <w:p w:rsidR="00885E3B" w:rsidRPr="00EA2AEA" w:rsidRDefault="00885E3B" w:rsidP="004B4D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2AEA">
        <w:rPr>
          <w:rFonts w:ascii="Times New Roman" w:hAnsi="Times New Roman"/>
          <w:color w:val="000000"/>
          <w:sz w:val="24"/>
          <w:szCs w:val="24"/>
          <w:lang w:eastAsia="ru-RU"/>
        </w:rPr>
        <w:t>Группа радикально настроенных «зеленых» разгромила крупную пушную звероферму и выпустила на волю полторы тысячи норок. Предложите возможный дальнейший сценарий: какая судьба ожидает этих освобожденных норок в природе и как это событие отразится на местной фауне?</w:t>
      </w:r>
    </w:p>
    <w:p w:rsidR="00885E3B" w:rsidRPr="00EA2AEA" w:rsidRDefault="00885E3B" w:rsidP="004B4D81">
      <w:pPr>
        <w:shd w:val="clear" w:color="auto" w:fill="FFFFFF"/>
        <w:spacing w:after="27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EA2AEA" w:rsidRDefault="00885E3B" w:rsidP="004B4D81">
      <w:pPr>
        <w:shd w:val="clear" w:color="auto" w:fill="FFFFFF"/>
        <w:spacing w:after="27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5E3B" w:rsidRPr="00EA2AEA" w:rsidRDefault="00885E3B" w:rsidP="004B4D81">
      <w:pPr>
        <w:shd w:val="clear" w:color="auto" w:fill="FFFFFF"/>
        <w:spacing w:after="27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885E3B" w:rsidRPr="00EA2AEA" w:rsidSect="009D43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E3B" w:rsidRDefault="00885E3B" w:rsidP="00267BBD">
      <w:pPr>
        <w:spacing w:after="0" w:line="240" w:lineRule="auto"/>
      </w:pPr>
      <w:r>
        <w:separator/>
      </w:r>
    </w:p>
  </w:endnote>
  <w:endnote w:type="continuationSeparator" w:id="1">
    <w:p w:rsidR="00885E3B" w:rsidRDefault="00885E3B" w:rsidP="0026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E3B" w:rsidRDefault="00885E3B" w:rsidP="00267BBD">
      <w:pPr>
        <w:spacing w:after="0" w:line="240" w:lineRule="auto"/>
      </w:pPr>
      <w:r>
        <w:separator/>
      </w:r>
    </w:p>
  </w:footnote>
  <w:footnote w:type="continuationSeparator" w:id="1">
    <w:p w:rsidR="00885E3B" w:rsidRDefault="00885E3B" w:rsidP="00267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33"/>
    <w:multiLevelType w:val="multilevel"/>
    <w:tmpl w:val="00000032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37"/>
    <w:multiLevelType w:val="multilevel"/>
    <w:tmpl w:val="0000003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3F0E09"/>
    <w:multiLevelType w:val="multilevel"/>
    <w:tmpl w:val="295E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3712B5"/>
    <w:multiLevelType w:val="hybridMultilevel"/>
    <w:tmpl w:val="D9148CE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6CEA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9E535B"/>
    <w:multiLevelType w:val="multilevel"/>
    <w:tmpl w:val="FC94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98B3AD2"/>
    <w:multiLevelType w:val="multilevel"/>
    <w:tmpl w:val="72E8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AAE5959"/>
    <w:multiLevelType w:val="multilevel"/>
    <w:tmpl w:val="F4E48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894E2B"/>
    <w:multiLevelType w:val="multilevel"/>
    <w:tmpl w:val="1A10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FEE62A9"/>
    <w:multiLevelType w:val="multilevel"/>
    <w:tmpl w:val="93A0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2A44753"/>
    <w:multiLevelType w:val="multilevel"/>
    <w:tmpl w:val="EA9A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39E40C9"/>
    <w:multiLevelType w:val="multilevel"/>
    <w:tmpl w:val="40A8BA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4257252"/>
    <w:multiLevelType w:val="multilevel"/>
    <w:tmpl w:val="E562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B4352D"/>
    <w:multiLevelType w:val="multilevel"/>
    <w:tmpl w:val="961E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25979C6"/>
    <w:multiLevelType w:val="multilevel"/>
    <w:tmpl w:val="E64E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B206F0"/>
    <w:multiLevelType w:val="multilevel"/>
    <w:tmpl w:val="A274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F580E91"/>
    <w:multiLevelType w:val="multilevel"/>
    <w:tmpl w:val="EFE4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1A2410D"/>
    <w:multiLevelType w:val="hybridMultilevel"/>
    <w:tmpl w:val="9EB0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615B33"/>
    <w:multiLevelType w:val="multilevel"/>
    <w:tmpl w:val="DFB6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C8016C"/>
    <w:multiLevelType w:val="multilevel"/>
    <w:tmpl w:val="786E9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550331"/>
    <w:multiLevelType w:val="multilevel"/>
    <w:tmpl w:val="25D4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3639AC"/>
    <w:multiLevelType w:val="multilevel"/>
    <w:tmpl w:val="52B8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FC5559"/>
    <w:multiLevelType w:val="multilevel"/>
    <w:tmpl w:val="16C00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F2592A"/>
    <w:multiLevelType w:val="multilevel"/>
    <w:tmpl w:val="AEDE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0174CD1"/>
    <w:multiLevelType w:val="multilevel"/>
    <w:tmpl w:val="7644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1777AB8"/>
    <w:multiLevelType w:val="multilevel"/>
    <w:tmpl w:val="578E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FA2E9D"/>
    <w:multiLevelType w:val="multilevel"/>
    <w:tmpl w:val="FFA8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5E7C66"/>
    <w:multiLevelType w:val="multilevel"/>
    <w:tmpl w:val="6E760B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59609BF"/>
    <w:multiLevelType w:val="multilevel"/>
    <w:tmpl w:val="3E34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A8659E9"/>
    <w:multiLevelType w:val="multilevel"/>
    <w:tmpl w:val="028AB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C414BBE"/>
    <w:multiLevelType w:val="multilevel"/>
    <w:tmpl w:val="06984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E0D3E1C"/>
    <w:multiLevelType w:val="multilevel"/>
    <w:tmpl w:val="D2F23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F3E66F8"/>
    <w:multiLevelType w:val="multilevel"/>
    <w:tmpl w:val="EEE4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4D735F4"/>
    <w:multiLevelType w:val="multilevel"/>
    <w:tmpl w:val="11C2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EC338A"/>
    <w:multiLevelType w:val="multilevel"/>
    <w:tmpl w:val="C566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85F1D5D"/>
    <w:multiLevelType w:val="multilevel"/>
    <w:tmpl w:val="54BAE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B2E5A46"/>
    <w:multiLevelType w:val="multilevel"/>
    <w:tmpl w:val="D8E4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CB74E57"/>
    <w:multiLevelType w:val="multilevel"/>
    <w:tmpl w:val="301C0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DC70BEB"/>
    <w:multiLevelType w:val="multilevel"/>
    <w:tmpl w:val="B73E7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EC466A0"/>
    <w:multiLevelType w:val="multilevel"/>
    <w:tmpl w:val="A2B8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FE71D3E"/>
    <w:multiLevelType w:val="multilevel"/>
    <w:tmpl w:val="1E5037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38"/>
  </w:num>
  <w:num w:numId="3">
    <w:abstractNumId w:val="21"/>
  </w:num>
  <w:num w:numId="4">
    <w:abstractNumId w:val="11"/>
  </w:num>
  <w:num w:numId="5">
    <w:abstractNumId w:val="7"/>
  </w:num>
  <w:num w:numId="6">
    <w:abstractNumId w:val="22"/>
  </w:num>
  <w:num w:numId="7">
    <w:abstractNumId w:val="29"/>
  </w:num>
  <w:num w:numId="8">
    <w:abstractNumId w:val="19"/>
  </w:num>
  <w:num w:numId="9">
    <w:abstractNumId w:val="34"/>
  </w:num>
  <w:num w:numId="10">
    <w:abstractNumId w:val="23"/>
  </w:num>
  <w:num w:numId="11">
    <w:abstractNumId w:val="15"/>
  </w:num>
  <w:num w:numId="12">
    <w:abstractNumId w:val="9"/>
  </w:num>
  <w:num w:numId="13">
    <w:abstractNumId w:val="16"/>
  </w:num>
  <w:num w:numId="14">
    <w:abstractNumId w:val="36"/>
  </w:num>
  <w:num w:numId="15">
    <w:abstractNumId w:val="13"/>
  </w:num>
  <w:num w:numId="16">
    <w:abstractNumId w:val="14"/>
  </w:num>
  <w:num w:numId="17">
    <w:abstractNumId w:val="25"/>
  </w:num>
  <w:num w:numId="18">
    <w:abstractNumId w:val="35"/>
  </w:num>
  <w:num w:numId="19">
    <w:abstractNumId w:val="33"/>
  </w:num>
  <w:num w:numId="20">
    <w:abstractNumId w:val="27"/>
  </w:num>
  <w:num w:numId="21">
    <w:abstractNumId w:val="4"/>
  </w:num>
  <w:num w:numId="22">
    <w:abstractNumId w:val="6"/>
  </w:num>
  <w:num w:numId="23">
    <w:abstractNumId w:val="17"/>
  </w:num>
  <w:num w:numId="24">
    <w:abstractNumId w:val="20"/>
  </w:num>
  <w:num w:numId="25">
    <w:abstractNumId w:val="40"/>
  </w:num>
  <w:num w:numId="26">
    <w:abstractNumId w:val="24"/>
  </w:num>
  <w:num w:numId="27">
    <w:abstractNumId w:val="26"/>
  </w:num>
  <w:num w:numId="28">
    <w:abstractNumId w:val="30"/>
  </w:num>
  <w:num w:numId="29">
    <w:abstractNumId w:val="31"/>
  </w:num>
  <w:num w:numId="30">
    <w:abstractNumId w:val="39"/>
  </w:num>
  <w:num w:numId="31">
    <w:abstractNumId w:val="12"/>
  </w:num>
  <w:num w:numId="32">
    <w:abstractNumId w:val="28"/>
  </w:num>
  <w:num w:numId="33">
    <w:abstractNumId w:val="37"/>
  </w:num>
  <w:num w:numId="34">
    <w:abstractNumId w:val="8"/>
  </w:num>
  <w:num w:numId="35">
    <w:abstractNumId w:val="41"/>
  </w:num>
  <w:num w:numId="36">
    <w:abstractNumId w:val="32"/>
  </w:num>
  <w:num w:numId="37">
    <w:abstractNumId w:val="18"/>
  </w:num>
  <w:num w:numId="38">
    <w:abstractNumId w:val="5"/>
  </w:num>
  <w:num w:numId="39">
    <w:abstractNumId w:val="0"/>
  </w:num>
  <w:num w:numId="40">
    <w:abstractNumId w:val="2"/>
  </w:num>
  <w:num w:numId="41">
    <w:abstractNumId w:val="1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7DC"/>
    <w:rsid w:val="001526D5"/>
    <w:rsid w:val="001B42DD"/>
    <w:rsid w:val="00237991"/>
    <w:rsid w:val="002458CD"/>
    <w:rsid w:val="00267BBD"/>
    <w:rsid w:val="002E03E0"/>
    <w:rsid w:val="002E058C"/>
    <w:rsid w:val="004264DF"/>
    <w:rsid w:val="004318ED"/>
    <w:rsid w:val="004B4D81"/>
    <w:rsid w:val="004F1D89"/>
    <w:rsid w:val="00510105"/>
    <w:rsid w:val="005452F5"/>
    <w:rsid w:val="00571AEE"/>
    <w:rsid w:val="00581237"/>
    <w:rsid w:val="00620C65"/>
    <w:rsid w:val="00727D82"/>
    <w:rsid w:val="00755D45"/>
    <w:rsid w:val="007B07EA"/>
    <w:rsid w:val="00827974"/>
    <w:rsid w:val="00885E3B"/>
    <w:rsid w:val="008A0EC8"/>
    <w:rsid w:val="008C1BA0"/>
    <w:rsid w:val="00942E5D"/>
    <w:rsid w:val="00963D1E"/>
    <w:rsid w:val="009D43E8"/>
    <w:rsid w:val="009D7119"/>
    <w:rsid w:val="00A31982"/>
    <w:rsid w:val="00A6303C"/>
    <w:rsid w:val="00B352A0"/>
    <w:rsid w:val="00B64015"/>
    <w:rsid w:val="00B8135F"/>
    <w:rsid w:val="00B86343"/>
    <w:rsid w:val="00C13124"/>
    <w:rsid w:val="00C23301"/>
    <w:rsid w:val="00C25AC7"/>
    <w:rsid w:val="00C73FB4"/>
    <w:rsid w:val="00CE1718"/>
    <w:rsid w:val="00DD2D24"/>
    <w:rsid w:val="00DF06B7"/>
    <w:rsid w:val="00E96FA1"/>
    <w:rsid w:val="00EA2AEA"/>
    <w:rsid w:val="00ED374F"/>
    <w:rsid w:val="00F437DC"/>
    <w:rsid w:val="00FA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3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6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7BB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7BBD"/>
    <w:rPr>
      <w:rFonts w:cs="Times New Roman"/>
    </w:rPr>
  </w:style>
  <w:style w:type="paragraph" w:styleId="NormalWeb">
    <w:name w:val="Normal (Web)"/>
    <w:basedOn w:val="Normal"/>
    <w:uiPriority w:val="99"/>
    <w:rsid w:val="00CE1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9D43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9D43E8"/>
    <w:rPr>
      <w:rFonts w:cs="Times New Roman"/>
    </w:rPr>
  </w:style>
  <w:style w:type="paragraph" w:customStyle="1" w:styleId="c8">
    <w:name w:val="c8"/>
    <w:basedOn w:val="Normal"/>
    <w:uiPriority w:val="99"/>
    <w:rsid w:val="009D43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DD2D24"/>
    <w:rPr>
      <w:rFonts w:cs="Times New Roman"/>
      <w:lang w:bidi="ar-SA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D2D24"/>
    <w:rPr>
      <w:rFonts w:cs="Times New Roman"/>
      <w:b/>
      <w:bCs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DD2D24"/>
    <w:pPr>
      <w:widowControl w:val="0"/>
      <w:shd w:val="clear" w:color="auto" w:fill="FFFFFF"/>
      <w:spacing w:before="420" w:after="60" w:line="240" w:lineRule="atLeast"/>
      <w:ind w:hanging="660"/>
      <w:jc w:val="both"/>
    </w:pPr>
    <w:rPr>
      <w:rFonts w:ascii="Times New Roman" w:hAnsi="Times New Roman"/>
      <w:noProof/>
      <w:sz w:val="20"/>
      <w:szCs w:val="20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DD2D24"/>
    <w:pPr>
      <w:widowControl w:val="0"/>
      <w:shd w:val="clear" w:color="auto" w:fill="FFFFFF"/>
      <w:spacing w:before="480" w:after="0" w:line="413" w:lineRule="exact"/>
      <w:ind w:hanging="580"/>
      <w:jc w:val="both"/>
      <w:outlineLvl w:val="0"/>
    </w:pPr>
    <w:rPr>
      <w:rFonts w:ascii="Times New Roman" w:hAnsi="Times New Roman"/>
      <w:b/>
      <w:bCs/>
      <w:noProof/>
      <w:sz w:val="20"/>
      <w:szCs w:val="20"/>
      <w:lang w:val="ru-RU" w:eastAsia="ru-RU"/>
    </w:rPr>
  </w:style>
  <w:style w:type="character" w:customStyle="1" w:styleId="210">
    <w:name w:val="Основной текст (2) + Полужирный1"/>
    <w:basedOn w:val="2"/>
    <w:uiPriority w:val="99"/>
    <w:rsid w:val="00581237"/>
    <w:rPr>
      <w:rFonts w:ascii="Times New Roman" w:hAnsi="Times New Roman"/>
      <w:b/>
      <w:bCs/>
      <w:u w:val="none"/>
    </w:rPr>
  </w:style>
  <w:style w:type="character" w:customStyle="1" w:styleId="20">
    <w:name w:val="Основной текст (2) + Полужирный"/>
    <w:basedOn w:val="2"/>
    <w:uiPriority w:val="99"/>
    <w:rsid w:val="00581237"/>
    <w:rPr>
      <w:rFonts w:ascii="Times New Roman" w:hAnsi="Times New Roman"/>
      <w:b/>
      <w:bCs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13124"/>
    <w:rPr>
      <w:rFonts w:cs="Times New Roman"/>
      <w:b/>
      <w:bCs/>
      <w:lang w:bidi="ar-SA"/>
    </w:rPr>
  </w:style>
  <w:style w:type="character" w:customStyle="1" w:styleId="4">
    <w:name w:val="Подпись к картинке (4)_"/>
    <w:basedOn w:val="DefaultParagraphFont"/>
    <w:link w:val="40"/>
    <w:uiPriority w:val="99"/>
    <w:locked/>
    <w:rsid w:val="00C13124"/>
    <w:rPr>
      <w:rFonts w:cs="Times New Roman"/>
      <w:b/>
      <w:bCs/>
      <w:sz w:val="18"/>
      <w:szCs w:val="18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C13124"/>
    <w:pPr>
      <w:widowControl w:val="0"/>
      <w:shd w:val="clear" w:color="auto" w:fill="FFFFFF"/>
      <w:spacing w:after="0" w:line="274" w:lineRule="exact"/>
      <w:ind w:hanging="580"/>
    </w:pPr>
    <w:rPr>
      <w:rFonts w:ascii="Times New Roman" w:hAnsi="Times New Roman"/>
      <w:b/>
      <w:bCs/>
      <w:noProof/>
      <w:sz w:val="20"/>
      <w:szCs w:val="20"/>
      <w:lang w:val="ru-RU" w:eastAsia="ru-RU"/>
    </w:rPr>
  </w:style>
  <w:style w:type="paragraph" w:customStyle="1" w:styleId="40">
    <w:name w:val="Подпись к картинке (4)"/>
    <w:basedOn w:val="Normal"/>
    <w:link w:val="4"/>
    <w:uiPriority w:val="99"/>
    <w:rsid w:val="00C13124"/>
    <w:pPr>
      <w:widowControl w:val="0"/>
      <w:shd w:val="clear" w:color="auto" w:fill="FFFFFF"/>
      <w:spacing w:after="0" w:line="230" w:lineRule="exact"/>
      <w:jc w:val="center"/>
    </w:pPr>
    <w:rPr>
      <w:rFonts w:ascii="Times New Roman" w:hAnsi="Times New Roman"/>
      <w:b/>
      <w:bCs/>
      <w:noProof/>
      <w:sz w:val="18"/>
      <w:szCs w:val="18"/>
      <w:lang w:val="ru-RU" w:eastAsia="ru-RU"/>
    </w:rPr>
  </w:style>
  <w:style w:type="table" w:styleId="TableGrid">
    <w:name w:val="Table Grid"/>
    <w:basedOn w:val="TableNormal"/>
    <w:uiPriority w:val="99"/>
    <w:locked/>
    <w:rsid w:val="00C1312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24</Pages>
  <Words>6712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2018-10-07T17:02:00Z</dcterms:created>
  <dcterms:modified xsi:type="dcterms:W3CDTF">2018-10-08T11:25:00Z</dcterms:modified>
</cp:coreProperties>
</file>